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61" w:rsidRPr="000E3C4F" w:rsidRDefault="000E3C4F" w:rsidP="007C7061">
      <w:pPr>
        <w:pStyle w:val="KeinLeerraum"/>
        <w:spacing w:line="276" w:lineRule="auto"/>
      </w:pPr>
      <w:r w:rsidRPr="000E3C4F">
        <w:rPr>
          <w:noProof/>
          <w:lang w:eastAsia="de-D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-1967865</wp:posOffset>
                </wp:positionV>
                <wp:extent cx="2124075" cy="9239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23925"/>
                        </a:xfrm>
                        <a:prstGeom prst="rect">
                          <a:avLst/>
                        </a:prstGeom>
                        <a:solidFill>
                          <a:srgbClr val="FFFFFF"/>
                        </a:solidFill>
                        <a:ln w="9525">
                          <a:noFill/>
                          <a:miter lim="800000"/>
                          <a:headEnd/>
                          <a:tailEnd/>
                        </a:ln>
                      </wps:spPr>
                      <wps:txbx>
                        <w:txbxContent>
                          <w:p w:rsidR="004161F2" w:rsidRDefault="004161F2" w:rsidP="00285238">
                            <w:pPr>
                              <w:pStyle w:val="KeinLeerraum"/>
                            </w:pPr>
                          </w:p>
                          <w:p w:rsidR="00285238" w:rsidRDefault="00081D57" w:rsidP="00285238">
                            <w:pPr>
                              <w:pStyle w:val="KeinLeerraum"/>
                            </w:pPr>
                            <w:r w:rsidRPr="000E3C4F">
                              <w:t>Alle Eltern</w:t>
                            </w:r>
                          </w:p>
                          <w:p w:rsidR="00937DD4" w:rsidRDefault="00937DD4" w:rsidP="00285238">
                            <w:pPr>
                              <w:pStyle w:val="KeinLeerraum"/>
                            </w:pPr>
                          </w:p>
                          <w:p w:rsidR="00937DD4" w:rsidRDefault="00937DD4" w:rsidP="00285238">
                            <w:pPr>
                              <w:pStyle w:val="KeinLeerraum"/>
                            </w:pPr>
                          </w:p>
                          <w:p w:rsidR="00937DD4" w:rsidRPr="000E3C4F" w:rsidRDefault="00937DD4"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4.95pt;width:167.25pt;height:7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" stroked="f">
                <v:textbox>
                  <w:txbxContent>
                    <w:p w:rsidR="004161F2" w:rsidRDefault="004161F2" w:rsidP="00285238">
                      <w:pPr>
                        <w:pStyle w:val="KeinLeerraum"/>
                      </w:pPr>
                    </w:p>
                    <w:p w:rsidR="00285238" w:rsidRDefault="00081D57" w:rsidP="00285238">
                      <w:pPr>
                        <w:pStyle w:val="KeinLeerraum"/>
                      </w:pPr>
                      <w:r w:rsidRPr="000E3C4F">
                        <w:t>Alle Eltern</w:t>
                      </w:r>
                    </w:p>
                    <w:p w:rsidR="00937DD4" w:rsidRDefault="00937DD4" w:rsidP="00285238">
                      <w:pPr>
                        <w:pStyle w:val="KeinLeerraum"/>
                      </w:pPr>
                    </w:p>
                    <w:p w:rsidR="00937DD4" w:rsidRDefault="00937DD4" w:rsidP="00285238">
                      <w:pPr>
                        <w:pStyle w:val="KeinLeerraum"/>
                      </w:pPr>
                    </w:p>
                    <w:p w:rsidR="00937DD4" w:rsidRPr="000E3C4F" w:rsidRDefault="00937DD4"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285238" w:rsidRPr="000E3C4F">
        <w:rPr>
          <w:noProof/>
          <w:lang w:eastAsia="de-DE"/>
        </w:rPr>
        <mc:AlternateContent>
          <mc:Choice Requires="wps">
            <w:drawing>
              <wp:anchor distT="45720" distB="45720" distL="114300" distR="114300" simplePos="0" relativeHeight="251663360" behindDoc="1" locked="0" layoutInCell="1" allowOverlap="1">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rsidR="00285238" w:rsidRDefault="00285238" w:rsidP="00285238">
                            <w:pPr>
                              <w:jc w:val="right"/>
                            </w:pPr>
                            <w:r>
                              <w:t xml:space="preserve">Ettlingen, den </w:t>
                            </w:r>
                            <w:sdt>
                              <w:sdtPr>
                                <w:id w:val="1418899400"/>
                                <w:placeholder>
                                  <w:docPart w:val="41B0FBB5A7CF4C388469F3F260B4A5DC"/>
                                </w:placeholder>
                                <w:date w:fullDate="2020-04-03T00:00:00Z">
                                  <w:dateFormat w:val="dd.MM.yyyy"/>
                                  <w:lid w:val="de-DE"/>
                                  <w:storeMappedDataAs w:val="dateTime"/>
                                  <w:calendar w:val="gregorian"/>
                                </w:date>
                              </w:sdtPr>
                              <w:sdtEndPr/>
                              <w:sdtContent>
                                <w:r w:rsidR="0066540A">
                                  <w:t>03.04.2020</w:t>
                                </w:r>
                              </w:sdtContent>
                            </w:sdt>
                          </w:p>
                          <w:p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IgIAACI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4-03T00:00:00Z">
                            <w:dateFormat w:val="dd.MM.yyyy"/>
                            <w:lid w:val="de-DE"/>
                            <w:storeMappedDataAs w:val="dateTime"/>
                            <w:calendar w:val="gregorian"/>
                          </w:date>
                        </w:sdtPr>
                        <w:sdtEndPr/>
                        <w:sdtContent>
                          <w:r w:rsidR="0066540A">
                            <w:t>03.04.2020</w:t>
                          </w:r>
                        </w:sdtContent>
                      </w:sdt>
                    </w:p>
                    <w:p w:rsidR="00285238" w:rsidRDefault="00285238"/>
                  </w:txbxContent>
                </v:textbox>
                <w10:wrap anchorx="margin"/>
              </v:shape>
            </w:pict>
          </mc:Fallback>
        </mc:AlternateContent>
      </w:r>
      <w:r w:rsidR="00081D57" w:rsidRPr="000E3C4F">
        <w:t>Liebe Eltern</w:t>
      </w:r>
      <w:r w:rsidR="00B06C50" w:rsidRPr="000E3C4F">
        <w:t>,</w:t>
      </w:r>
      <w:r w:rsidR="002F4FFB" w:rsidRPr="000E3C4F">
        <w:t xml:space="preserve"> </w:t>
      </w:r>
    </w:p>
    <w:p w:rsidR="00505F09" w:rsidRPr="000E3C4F" w:rsidRDefault="00505F09" w:rsidP="007C7061">
      <w:pPr>
        <w:pStyle w:val="KeinLeerraum"/>
        <w:spacing w:line="276" w:lineRule="auto"/>
      </w:pPr>
    </w:p>
    <w:p w:rsidR="0066540A" w:rsidRDefault="0066540A" w:rsidP="007C7061">
      <w:pPr>
        <w:pStyle w:val="KeinLeerraum"/>
        <w:spacing w:line="276" w:lineRule="auto"/>
      </w:pPr>
      <w:r>
        <w:t xml:space="preserve">heute ist der letzte Schultag vor den Osterferien, ein Tag der immer freudig erwartet wurde und nach vielen Ostervorbereitungen und Eiersuche ein leeres, </w:t>
      </w:r>
      <w:proofErr w:type="gramStart"/>
      <w:r>
        <w:t>ruhiges  Schulhaus</w:t>
      </w:r>
      <w:proofErr w:type="gramEnd"/>
      <w:r>
        <w:t xml:space="preserve"> hinterließ.  Auch heute ist das Schulhaus ganz </w:t>
      </w:r>
      <w:r w:rsidR="003165B1">
        <w:t xml:space="preserve">leer und </w:t>
      </w:r>
      <w:r>
        <w:t xml:space="preserve">ruhig, aber es ist diese </w:t>
      </w:r>
      <w:bookmarkStart w:id="0" w:name="_GoBack"/>
      <w:bookmarkEnd w:id="0"/>
      <w:r>
        <w:t>Stille der letzten drei Woche</w:t>
      </w:r>
      <w:r w:rsidR="003165B1">
        <w:t>n</w:t>
      </w:r>
      <w:r>
        <w:t xml:space="preserve"> und jeder von uns wünscht sich, dass endlich wieder Kinderstimmen das Haus beleben und wir wieder unterrichten dürfen.</w:t>
      </w:r>
    </w:p>
    <w:p w:rsidR="0066540A" w:rsidRDefault="0066540A" w:rsidP="007C7061">
      <w:pPr>
        <w:pStyle w:val="KeinLeerraum"/>
        <w:spacing w:line="276" w:lineRule="auto"/>
      </w:pPr>
      <w:r>
        <w:t>Wie Sie vielleicht gestern im Interview mit unserer Kultusministerin Frau Dr. Eisenmann gehört haben, ist bisher noch keine Aussage darüber möglich, wie es nach den Osterferien weitergehen kann. Sicher ist leider nur, dass wir nicht wieder sofort in einen normalen Alltag zurückkehren können. Sobald wir verlässliche Informationen haben und wir rechnen erst in den Tagen nach Ostern damit, werden wir in die Planung gehen und Sie natürlich umgehend informieren, wie es weitergeht. Es ist uns klar, dass Sie als Eltern vor zahlreichen Herausforderungen stehen und viele Sorgen haben, wir hoffen aber trotzdem, dass Sie über die Ostertage ein bisschen abschalten können und es Ihnen gelingt, etwas neue Kraft zu tanken.</w:t>
      </w:r>
    </w:p>
    <w:p w:rsidR="007866E4" w:rsidRDefault="007866E4" w:rsidP="007C7061">
      <w:pPr>
        <w:pStyle w:val="KeinLeerraum"/>
        <w:spacing w:line="276" w:lineRule="auto"/>
      </w:pPr>
      <w:r>
        <w:t>Vielleicht sind Sie einfach nur froh, dass die schulischen Aufgaben jetzt erst einmal erledigt sind, vielleicht fragen Sie sich aber auch, was Ihr Kind in diesen Ferien, die so gar keine sind, machen soll. Durch Gespräche mit unseren Lehrkräften wissen wir, dass es hier eine große Bandbreite gibt. Wenn Sie weitere Beschäftigungsideen suchen, finden Sie auf der Homepage der Stadt Ettlingen sehr viele Ideen unter dem Punkt Familiennothilfe. Auch auf der Homepage des Kultusministeriums finden Sie viele Ideen, insbesondere auch was den sportlichen Bereich betrifft. Bitte fühlen Sie sich aber dadurch nicht unter Druck, dass Ihr Kind etwas davon machen muss. Wirklich wichtig in dieser Zeit ist nicht, möglichst viele Angebote zu machen, sondern sich als Kind von Mama und Papa angenommen und unterstützt zu fühlen.</w:t>
      </w:r>
    </w:p>
    <w:p w:rsidR="007866E4" w:rsidRDefault="007866E4" w:rsidP="007C7061">
      <w:pPr>
        <w:pStyle w:val="KeinLeerraum"/>
        <w:spacing w:line="276" w:lineRule="auto"/>
      </w:pPr>
      <w:r>
        <w:t xml:space="preserve">Wir können uns vorstellen, dass die Situation gerade für Eltern mit Kindern mit jeder Woche herausfordernder wird. Falls die Belastungen zu groß werden und Sie nicht mehr </w:t>
      </w:r>
      <w:proofErr w:type="gramStart"/>
      <w:r>
        <w:t>weiter wissen</w:t>
      </w:r>
      <w:proofErr w:type="gramEnd"/>
      <w:r>
        <w:t>, melden Sie sich bitte. Die Schulleitung ist auch in den Osterferien per Mail erreichbar</w:t>
      </w:r>
      <w:r w:rsidR="00D72A08">
        <w:t>, bitte kontaktieren Sie uns, wir werden dann versuchen entsprechende Hilfsangebote zu vermitteln</w:t>
      </w:r>
      <w:r>
        <w:t>.</w:t>
      </w:r>
    </w:p>
    <w:p w:rsidR="00937DD4" w:rsidRDefault="003165B1" w:rsidP="007C7061">
      <w:pPr>
        <w:pStyle w:val="KeinLeerraum"/>
        <w:spacing w:line="276" w:lineRule="auto"/>
      </w:pPr>
      <w:r>
        <w:t>Wir wünschen Ihnen allen von Herzen friedvolle Ostertage, bleiben Sie gesund.</w:t>
      </w:r>
      <w:r w:rsidR="007866E4">
        <w:t xml:space="preserve"> </w:t>
      </w:r>
      <w:r w:rsidR="0066540A">
        <w:t xml:space="preserve">   </w:t>
      </w:r>
    </w:p>
    <w:p w:rsidR="00712BCC" w:rsidRDefault="00937DD4" w:rsidP="007C7061">
      <w:pPr>
        <w:pStyle w:val="KeinLeerraum"/>
        <w:spacing w:line="276" w:lineRule="auto"/>
      </w:pPr>
      <w:r>
        <w:t xml:space="preserve"> </w:t>
      </w:r>
      <w:r w:rsidR="00712BCC">
        <w:t xml:space="preserve">  </w:t>
      </w:r>
    </w:p>
    <w:p w:rsidR="00505F09" w:rsidRPr="000E3C4F" w:rsidRDefault="00505F09" w:rsidP="007C7061">
      <w:pPr>
        <w:pStyle w:val="KeinLeerraum"/>
        <w:spacing w:line="276" w:lineRule="auto"/>
      </w:pPr>
      <w:r w:rsidRPr="000E3C4F">
        <w:t xml:space="preserve">Mit freundlichen Grüßen </w:t>
      </w:r>
    </w:p>
    <w:p w:rsidR="00505F09" w:rsidRPr="000E3C4F" w:rsidRDefault="000E3C4F" w:rsidP="007C7061">
      <w:pPr>
        <w:pStyle w:val="KeinLeerraum"/>
        <w:spacing w:line="276" w:lineRule="auto"/>
      </w:pPr>
      <w:r>
        <w:t>g</w:t>
      </w:r>
      <w:r w:rsidR="00081D57" w:rsidRPr="000E3C4F">
        <w:t xml:space="preserve">ez. </w:t>
      </w:r>
      <w:r w:rsidR="00505F09" w:rsidRPr="000E3C4F">
        <w:t>Edelgard Schieschke, Rektorin</w:t>
      </w:r>
      <w:r>
        <w:t xml:space="preserve">                                                         gez. Ulrike Resch, Konrektorin                                                    </w:t>
      </w:r>
    </w:p>
    <w:sectPr w:rsidR="00505F09" w:rsidRPr="000E3C4F" w:rsidSect="00DF7BA9">
      <w:headerReference w:type="default"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CF" w:rsidRDefault="004454CF" w:rsidP="00D602AA">
      <w:pPr>
        <w:spacing w:after="0" w:line="240" w:lineRule="auto"/>
      </w:pPr>
      <w:r>
        <w:separator/>
      </w:r>
    </w:p>
  </w:endnote>
  <w:endnote w:type="continuationSeparator" w:id="0">
    <w:p w:rsidR="004454CF" w:rsidRDefault="004454CF"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6882"/>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D72A08">
          <w:rPr>
            <w:noProof/>
          </w:rPr>
          <w:t>2</w:t>
        </w:r>
        <w:r>
          <w:fldChar w:fldCharType="end"/>
        </w:r>
      </w:p>
    </w:sdtContent>
  </w:sdt>
  <w:p w:rsidR="00A753C1" w:rsidRDefault="00A75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2028"/>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3165B1">
          <w:rPr>
            <w:noProof/>
          </w:rPr>
          <w:t>1</w:t>
        </w:r>
        <w:r>
          <w:fldChar w:fldCharType="end"/>
        </w:r>
      </w:p>
    </w:sdtContent>
  </w:sdt>
  <w:p w:rsidR="00A753C1" w:rsidRDefault="00A75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CF" w:rsidRDefault="004454CF" w:rsidP="00D602AA">
      <w:pPr>
        <w:spacing w:after="0" w:line="240" w:lineRule="auto"/>
      </w:pPr>
      <w:r>
        <w:separator/>
      </w:r>
    </w:p>
  </w:footnote>
  <w:footnote w:type="continuationSeparator" w:id="0">
    <w:p w:rsidR="004454CF" w:rsidRDefault="004454CF" w:rsidP="00D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4E4DFE77" wp14:editId="2128015C">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rsidR="004161F2" w:rsidRDefault="004161F2">
    <w:pPr>
      <w:pStyle w:val="Kopfzeile"/>
    </w:pPr>
  </w:p>
  <w:p w:rsidR="004161F2" w:rsidRDefault="004161F2">
    <w:pPr>
      <w:pStyle w:val="Kopfzeile"/>
    </w:pPr>
  </w:p>
  <w:p w:rsidR="004161F2" w:rsidRDefault="004161F2">
    <w:pPr>
      <w:pStyle w:val="Kopfzeile"/>
    </w:pPr>
  </w:p>
  <w:p w:rsidR="004161F2" w:rsidRDefault="004161F2">
    <w:pPr>
      <w:pStyle w:val="Kopfzeile"/>
    </w:pPr>
  </w:p>
  <w:p w:rsidR="00285238" w:rsidRDefault="0028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0F0E0B96" wp14:editId="28DF3117">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Pr="00A753C1" w:rsidRDefault="00DF7BA9" w:rsidP="00DF7BA9">
    <w:pPr>
      <w:pStyle w:val="Kopfzeile"/>
      <w:rPr>
        <w:sz w:val="16"/>
        <w:u w:val="single"/>
      </w:rPr>
    </w:pPr>
    <w:r w:rsidRPr="004161F2">
      <w:rPr>
        <w:sz w:val="16"/>
        <w:u w:val="single"/>
      </w:rPr>
      <w:t>Pestalozzischule Ettlingen, Lindenweg 6, 76275 Ettlingen</w: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4A"/>
    <w:rsid w:val="00081D57"/>
    <w:rsid w:val="000E3C4F"/>
    <w:rsid w:val="00132FD5"/>
    <w:rsid w:val="0025278E"/>
    <w:rsid w:val="00262B37"/>
    <w:rsid w:val="00273A11"/>
    <w:rsid w:val="00285238"/>
    <w:rsid w:val="002F4FFB"/>
    <w:rsid w:val="003165B1"/>
    <w:rsid w:val="00392F68"/>
    <w:rsid w:val="003C226A"/>
    <w:rsid w:val="004161F2"/>
    <w:rsid w:val="004454CF"/>
    <w:rsid w:val="004F0A58"/>
    <w:rsid w:val="00505F09"/>
    <w:rsid w:val="00550E3A"/>
    <w:rsid w:val="00561F4A"/>
    <w:rsid w:val="00615277"/>
    <w:rsid w:val="0066540A"/>
    <w:rsid w:val="006A59A7"/>
    <w:rsid w:val="00712BCC"/>
    <w:rsid w:val="007866E4"/>
    <w:rsid w:val="007C7061"/>
    <w:rsid w:val="00936919"/>
    <w:rsid w:val="00937DD4"/>
    <w:rsid w:val="009B24C3"/>
    <w:rsid w:val="009D7884"/>
    <w:rsid w:val="00A43D0A"/>
    <w:rsid w:val="00A625CD"/>
    <w:rsid w:val="00A753C1"/>
    <w:rsid w:val="00B06C50"/>
    <w:rsid w:val="00B14271"/>
    <w:rsid w:val="00B3321D"/>
    <w:rsid w:val="00C7241D"/>
    <w:rsid w:val="00C84120"/>
    <w:rsid w:val="00CD66C0"/>
    <w:rsid w:val="00CE201E"/>
    <w:rsid w:val="00D602AA"/>
    <w:rsid w:val="00D72A08"/>
    <w:rsid w:val="00DC3D7E"/>
    <w:rsid w:val="00DF7BA9"/>
    <w:rsid w:val="00E7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character" w:styleId="Fett">
    <w:name w:val="Strong"/>
    <w:basedOn w:val="Absatz-Standardschriftart"/>
    <w:uiPriority w:val="22"/>
    <w:qFormat/>
    <w:rsid w:val="00081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A"/>
    <w:rsid w:val="000F003A"/>
    <w:rsid w:val="000F3A7F"/>
    <w:rsid w:val="005F3893"/>
    <w:rsid w:val="007F6350"/>
    <w:rsid w:val="00B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Logo.dotx</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Martin Resch</cp:lastModifiedBy>
  <cp:revision>2</cp:revision>
  <cp:lastPrinted>2019-01-06T11:34:00Z</cp:lastPrinted>
  <dcterms:created xsi:type="dcterms:W3CDTF">2020-04-03T14:21:00Z</dcterms:created>
  <dcterms:modified xsi:type="dcterms:W3CDTF">2020-04-03T14:21:00Z</dcterms:modified>
</cp:coreProperties>
</file>