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061" w:rsidRPr="000E3C4F" w:rsidRDefault="000E3C4F" w:rsidP="007C7061">
      <w:pPr>
        <w:pStyle w:val="KeinLeerraum"/>
        <w:spacing w:line="276" w:lineRule="auto"/>
      </w:pPr>
      <w:r w:rsidRPr="000E3C4F">
        <w:rPr>
          <w:noProof/>
          <w:lang w:eastAsia="de-DE"/>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-1967865</wp:posOffset>
                </wp:positionV>
                <wp:extent cx="2124075" cy="923925"/>
                <wp:effectExtent l="0" t="0" r="952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923925"/>
                        </a:xfrm>
                        <a:prstGeom prst="rect">
                          <a:avLst/>
                        </a:prstGeom>
                        <a:solidFill>
                          <a:srgbClr val="FFFFFF"/>
                        </a:solidFill>
                        <a:ln w="9525">
                          <a:noFill/>
                          <a:miter lim="800000"/>
                          <a:headEnd/>
                          <a:tailEnd/>
                        </a:ln>
                      </wps:spPr>
                      <wps:txbx>
                        <w:txbxContent>
                          <w:p w:rsidR="004161F2" w:rsidRDefault="004161F2" w:rsidP="00285238">
                            <w:pPr>
                              <w:pStyle w:val="KeinLeerraum"/>
                            </w:pPr>
                          </w:p>
                          <w:p w:rsidR="00285238" w:rsidRPr="000E3C4F" w:rsidRDefault="00081D57" w:rsidP="00285238">
                            <w:pPr>
                              <w:pStyle w:val="KeinLeerraum"/>
                            </w:pPr>
                            <w:r w:rsidRPr="000E3C4F">
                              <w:t>Alle Eltern</w:t>
                            </w:r>
                          </w:p>
                          <w:p w:rsidR="00285238" w:rsidRDefault="00285238" w:rsidP="00285238">
                            <w:pPr>
                              <w:pStyle w:val="KeinLeerraum"/>
                            </w:pPr>
                          </w:p>
                          <w:p w:rsidR="00285238" w:rsidRDefault="00285238" w:rsidP="00285238">
                            <w:pPr>
                              <w:pStyle w:val="KeinLeerraum"/>
                            </w:pPr>
                          </w:p>
                          <w:p w:rsidR="00285238" w:rsidRDefault="00285238" w:rsidP="00285238">
                            <w:pPr>
                              <w:pStyle w:val="KeinLeerraum"/>
                            </w:pPr>
                          </w:p>
                          <w:p w:rsidR="00285238" w:rsidRDefault="00285238" w:rsidP="00285238">
                            <w:pPr>
                              <w:pStyle w:val="KeinLeerraum"/>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54.95pt;width:167.25pt;height:72.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" stroked="f">
                <v:textbox>
                  <w:txbxContent>
                    <w:p w:rsidR="004161F2" w:rsidRDefault="004161F2" w:rsidP="00285238">
                      <w:pPr>
                        <w:pStyle w:val="KeinLeerraum"/>
                      </w:pPr>
                    </w:p>
                    <w:p w:rsidR="00285238" w:rsidRPr="000E3C4F" w:rsidRDefault="00081D57" w:rsidP="00285238">
                      <w:pPr>
                        <w:pStyle w:val="KeinLeerraum"/>
                      </w:pPr>
                      <w:r w:rsidRPr="000E3C4F">
                        <w:t>Alle Eltern</w:t>
                      </w:r>
                    </w:p>
                    <w:p w:rsidR="00285238" w:rsidRDefault="00285238" w:rsidP="00285238">
                      <w:pPr>
                        <w:pStyle w:val="KeinLeerraum"/>
                      </w:pPr>
                    </w:p>
                    <w:p w:rsidR="00285238" w:rsidRDefault="00285238" w:rsidP="00285238">
                      <w:pPr>
                        <w:pStyle w:val="KeinLeerraum"/>
                      </w:pPr>
                    </w:p>
                    <w:p w:rsidR="00285238" w:rsidRDefault="00285238" w:rsidP="00285238">
                      <w:pPr>
                        <w:pStyle w:val="KeinLeerraum"/>
                      </w:pPr>
                    </w:p>
                    <w:p w:rsidR="00285238" w:rsidRDefault="00285238" w:rsidP="00285238">
                      <w:pPr>
                        <w:pStyle w:val="KeinLeerraum"/>
                      </w:pPr>
                    </w:p>
                  </w:txbxContent>
                </v:textbox>
                <w10:wrap anchorx="margin"/>
              </v:shape>
            </w:pict>
          </mc:Fallback>
        </mc:AlternateContent>
      </w:r>
      <w:r w:rsidR="00285238" w:rsidRPr="000E3C4F">
        <w:rPr>
          <w:noProof/>
          <w:lang w:eastAsia="de-DE"/>
        </w:rPr>
        <mc:AlternateContent>
          <mc:Choice Requires="wps">
            <w:drawing>
              <wp:anchor distT="45720" distB="45720" distL="114300" distR="114300" simplePos="0" relativeHeight="251663360" behindDoc="1" locked="0" layoutInCell="1" allowOverlap="1">
                <wp:simplePos x="0" y="0"/>
                <wp:positionH relativeFrom="margin">
                  <wp:posOffset>2798445</wp:posOffset>
                </wp:positionH>
                <wp:positionV relativeFrom="paragraph">
                  <wp:posOffset>-241935</wp:posOffset>
                </wp:positionV>
                <wp:extent cx="3581400" cy="333375"/>
                <wp:effectExtent l="0" t="0" r="0"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33375"/>
                        </a:xfrm>
                        <a:prstGeom prst="rect">
                          <a:avLst/>
                        </a:prstGeom>
                        <a:solidFill>
                          <a:srgbClr val="FFFFFF"/>
                        </a:solidFill>
                        <a:ln w="9525">
                          <a:noFill/>
                          <a:miter lim="800000"/>
                          <a:headEnd/>
                          <a:tailEnd/>
                        </a:ln>
                      </wps:spPr>
                      <wps:txbx>
                        <w:txbxContent>
                          <w:p w:rsidR="00285238" w:rsidRDefault="00285238" w:rsidP="00285238">
                            <w:pPr>
                              <w:jc w:val="right"/>
                            </w:pPr>
                            <w:r>
                              <w:t xml:space="preserve">Ettlingen, den </w:t>
                            </w:r>
                            <w:sdt>
                              <w:sdtPr>
                                <w:id w:val="1418899400"/>
                                <w:placeholder>
                                  <w:docPart w:val="41B0FBB5A7CF4C388469F3F260B4A5DC"/>
                                </w:placeholder>
                                <w:date w:fullDate="2020-03-15T00:00:00Z">
                                  <w:dateFormat w:val="dd.MM.yyyy"/>
                                  <w:lid w:val="de-DE"/>
                                  <w:storeMappedDataAs w:val="dateTime"/>
                                  <w:calendar w:val="gregorian"/>
                                </w:date>
                              </w:sdtPr>
                              <w:sdtEndPr/>
                              <w:sdtContent>
                                <w:r w:rsidR="00B06C50">
                                  <w:t>15.03.2020</w:t>
                                </w:r>
                              </w:sdtContent>
                            </w:sdt>
                          </w:p>
                          <w:p w:rsidR="00285238" w:rsidRDefault="00285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0.35pt;margin-top:-19.05pt;width:282pt;height:26.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" stroked="f">
                <v:textbox>
                  <w:txbxContent>
                    <w:p w:rsidR="00285238" w:rsidRDefault="00285238" w:rsidP="00285238">
                      <w:pPr>
                        <w:jc w:val="right"/>
                      </w:pPr>
                      <w:r>
                        <w:t xml:space="preserve">Ettlingen, den </w:t>
                      </w:r>
                      <w:sdt>
                        <w:sdtPr>
                          <w:id w:val="1418899400"/>
                          <w:placeholder>
                            <w:docPart w:val="41B0FBB5A7CF4C388469F3F260B4A5DC"/>
                          </w:placeholder>
                          <w:date w:fullDate="2020-03-15T00:00:00Z">
                            <w:dateFormat w:val="dd.MM.yyyy"/>
                            <w:lid w:val="de-DE"/>
                            <w:storeMappedDataAs w:val="dateTime"/>
                            <w:calendar w:val="gregorian"/>
                          </w:date>
                        </w:sdtPr>
                        <w:sdtEndPr/>
                        <w:sdtContent>
                          <w:r w:rsidR="00B06C50">
                            <w:t>15.03.2020</w:t>
                          </w:r>
                        </w:sdtContent>
                      </w:sdt>
                    </w:p>
                    <w:p w:rsidR="00285238" w:rsidRDefault="00285238"/>
                  </w:txbxContent>
                </v:textbox>
                <w10:wrap anchorx="margin"/>
              </v:shape>
            </w:pict>
          </mc:Fallback>
        </mc:AlternateContent>
      </w:r>
      <w:r w:rsidR="00081D57" w:rsidRPr="000E3C4F">
        <w:t>Liebe Eltern</w:t>
      </w:r>
      <w:r w:rsidR="00B06C50" w:rsidRPr="000E3C4F">
        <w:t>,</w:t>
      </w:r>
      <w:r w:rsidR="002F4FFB" w:rsidRPr="000E3C4F">
        <w:t xml:space="preserve"> </w:t>
      </w:r>
    </w:p>
    <w:p w:rsidR="00505F09" w:rsidRPr="000E3C4F" w:rsidRDefault="00505F09" w:rsidP="007C7061">
      <w:pPr>
        <w:pStyle w:val="KeinLeerraum"/>
        <w:spacing w:line="276" w:lineRule="auto"/>
      </w:pPr>
    </w:p>
    <w:p w:rsidR="000E3C4F" w:rsidRPr="000E3C4F" w:rsidRDefault="00B06C50" w:rsidP="007C7061">
      <w:pPr>
        <w:pStyle w:val="KeinLeerraum"/>
        <w:spacing w:line="276" w:lineRule="auto"/>
      </w:pPr>
      <w:r w:rsidRPr="000E3C4F">
        <w:t xml:space="preserve">wie Sie wissen, hat die Landesregierung beschlossen, die Schulen </w:t>
      </w:r>
      <w:r w:rsidR="000E3C4F" w:rsidRPr="000E3C4F">
        <w:t xml:space="preserve">ab Dienstag, 17.3.20 </w:t>
      </w:r>
      <w:r w:rsidRPr="000E3C4F">
        <w:t>bis nach den Osterferien zu schließen. Diese Maßnahme stellt uns alle vor große Herausforderungen, nicht zuletzt Sie als Eltern. Bitte machen Sie sich aber bewusst, dass sicher alle anderen Möglichkeiten geprüft wurden, es aber keine gibt. Nun muss jeder Einzelne sein Bestes geben, um eine weitere Ausbreitung zu verlangsamen.</w:t>
      </w:r>
      <w:r w:rsidR="0025278E">
        <w:t xml:space="preserve"> </w:t>
      </w:r>
      <w:r w:rsidR="000E3C4F" w:rsidRPr="000E3C4F">
        <w:t>Aus diesem Grund dürfen auch nur Kinder in die Notbetreuung, bei denen beide Elternteile in relevanten Infrastrukturen arbeiten und bei denen es keine andere sinnvolle Möglich</w:t>
      </w:r>
      <w:r w:rsidR="00C7241D">
        <w:t>-</w:t>
      </w:r>
      <w:proofErr w:type="spellStart"/>
      <w:r w:rsidR="000E3C4F" w:rsidRPr="000E3C4F">
        <w:t>keit</w:t>
      </w:r>
      <w:proofErr w:type="spellEnd"/>
      <w:r w:rsidR="000E3C4F" w:rsidRPr="000E3C4F">
        <w:t xml:space="preserve"> gibt.</w:t>
      </w:r>
    </w:p>
    <w:p w:rsidR="00B06C50" w:rsidRPr="000E3C4F" w:rsidRDefault="00B06C50" w:rsidP="007C7061">
      <w:pPr>
        <w:pStyle w:val="KeinLeerraum"/>
        <w:spacing w:line="276" w:lineRule="auto"/>
      </w:pPr>
      <w:r w:rsidRPr="000E3C4F">
        <w:t>Die Zeit der Schulschließung sind keine Ferien. Ihr Kind bekommt von den Lehrkräften Lernmateria</w:t>
      </w:r>
      <w:r w:rsidR="00C7241D">
        <w:t>-</w:t>
      </w:r>
      <w:proofErr w:type="spellStart"/>
      <w:r w:rsidRPr="000E3C4F">
        <w:t>lien</w:t>
      </w:r>
      <w:proofErr w:type="spellEnd"/>
      <w:r w:rsidRPr="000E3C4F">
        <w:t xml:space="preserve">, die zuverlässig bearbeitet werden müssen. Bei Fragen und Problemen stehen die Lehrkräfte </w:t>
      </w:r>
      <w:r w:rsidR="00C7241D">
        <w:t xml:space="preserve">per Mail </w:t>
      </w:r>
      <w:r w:rsidRPr="000E3C4F">
        <w:t xml:space="preserve">zur Verfügung. Wir tun </w:t>
      </w:r>
      <w:proofErr w:type="gramStart"/>
      <w:r w:rsidRPr="000E3C4F">
        <w:t>alles</w:t>
      </w:r>
      <w:proofErr w:type="gramEnd"/>
      <w:r w:rsidRPr="000E3C4F">
        <w:t xml:space="preserve"> um Ihren Kindern zu helfen</w:t>
      </w:r>
      <w:r w:rsidR="00C7241D">
        <w:t>,</w:t>
      </w:r>
      <w:r w:rsidRPr="000E3C4F">
        <w:t xml:space="preserve"> weiter zu lernen.</w:t>
      </w:r>
    </w:p>
    <w:p w:rsidR="00E7564D" w:rsidRPr="000E3C4F" w:rsidRDefault="00B06C50" w:rsidP="007C7061">
      <w:pPr>
        <w:pStyle w:val="KeinLeerraum"/>
        <w:spacing w:line="276" w:lineRule="auto"/>
      </w:pPr>
      <w:r w:rsidRPr="000E3C4F">
        <w:t>Sie</w:t>
      </w:r>
      <w:r w:rsidR="00E7564D" w:rsidRPr="000E3C4F">
        <w:t xml:space="preserve"> als Eltern</w:t>
      </w:r>
      <w:r w:rsidRPr="000E3C4F">
        <w:t xml:space="preserve"> helfen Ihren Kindern am besten, indem Sie möglichst einen geregelten Tagesablauf aufrechterhalten. Natürlich muss niemand morgens um 7.45 Uhr mit dem Lernen beginnen, planen Sie aber feste </w:t>
      </w:r>
      <w:r w:rsidR="00B3321D" w:rsidRPr="000E3C4F">
        <w:t>Schulzeiten am Vormittag und am Nachmittag ein. Kontrollieren Sie, dass Ihr Kind arbeitet. Versuchen Sie Ihr Kind dafür zu begeistern ein Buch zu lesen, lesen Sie Ihren Kindern vor und lassen Sie sich von Ihrem Kind vorlesen. Versuchen Sie den Computer- und Fernsehkonsum weiterhin nicht ausufern zu lassen.</w:t>
      </w:r>
      <w:r w:rsidR="00E7564D" w:rsidRPr="000E3C4F">
        <w:t xml:space="preserve"> </w:t>
      </w:r>
    </w:p>
    <w:p w:rsidR="000E3C4F" w:rsidRPr="000E3C4F" w:rsidRDefault="00E7564D" w:rsidP="007C7061">
      <w:pPr>
        <w:pStyle w:val="KeinLeerraum"/>
        <w:spacing w:line="276" w:lineRule="auto"/>
      </w:pPr>
      <w:r w:rsidRPr="000E3C4F">
        <w:t xml:space="preserve">Wir können die Ausbreitung des Virus nur verhindern, wenn wir alle unsere sozialen Kontakte auf ein Minimum reduzieren und tatsächlich zu Hause bleiben. Auch Reisen sollten unterbleiben. Die </w:t>
      </w:r>
      <w:proofErr w:type="spellStart"/>
      <w:r w:rsidRPr="000E3C4F">
        <w:t>dras</w:t>
      </w:r>
      <w:proofErr w:type="spellEnd"/>
      <w:r w:rsidR="00C7241D">
        <w:t>-</w:t>
      </w:r>
      <w:r w:rsidRPr="000E3C4F">
        <w:t>tische Maßnahme der Schulschließung hilft nur, wenn Kontakte tatsächlich unterbleiben.</w:t>
      </w:r>
      <w:r w:rsidR="00C7241D">
        <w:t xml:space="preserve"> Machen Sie sich das bewusst. </w:t>
      </w:r>
      <w:r w:rsidRPr="000E3C4F">
        <w:t>Bitte informieren Sie sich weiterhin auf der Homepage des Kultusministeriums</w:t>
      </w:r>
      <w:r w:rsidR="0025278E">
        <w:t xml:space="preserve"> und der Schulhomepage</w:t>
      </w:r>
      <w:r w:rsidR="000E3C4F" w:rsidRPr="000E3C4F">
        <w:t>, dort finden Sie auch eine Liste häufiger Fragen, die für Sie vielleicht interessant ist.</w:t>
      </w:r>
    </w:p>
    <w:p w:rsidR="00E7564D" w:rsidRDefault="000E3C4F" w:rsidP="007C7061">
      <w:pPr>
        <w:pStyle w:val="KeinLeerraum"/>
        <w:spacing w:line="276" w:lineRule="auto"/>
      </w:pPr>
      <w:r w:rsidRPr="000E3C4F">
        <w:t xml:space="preserve">Alle Lehrkräfte wurden </w:t>
      </w:r>
      <w:proofErr w:type="gramStart"/>
      <w:r w:rsidRPr="000E3C4F">
        <w:t xml:space="preserve">aufgefordert </w:t>
      </w:r>
      <w:r w:rsidR="00E7564D" w:rsidRPr="000E3C4F">
        <w:t xml:space="preserve"> </w:t>
      </w:r>
      <w:r>
        <w:t>zu</w:t>
      </w:r>
      <w:proofErr w:type="gramEnd"/>
      <w:r>
        <w:t xml:space="preserve"> Hause zu bleiben und von dort aus zu arbeiten. Die Schulleitung ist zu den Unterrichtszeiten vormittags in der Schule. Sie können uns dort telefonisch oder per Mail erreichen. Bitte teilen Sie es uns unbedingt mit, sollte ein Schüler / Schülerin unserer Schule positiv auf das Coronavirus getestet werden.  Ebenso halten wir Sie auf dem Laufenden was unsere Lehrkräfte betrifft. Ihnen alles Gute, bleiben Sie gesund.</w:t>
      </w:r>
    </w:p>
    <w:p w:rsidR="00B3321D" w:rsidRPr="000E3C4F" w:rsidRDefault="00E7564D" w:rsidP="007C7061">
      <w:pPr>
        <w:pStyle w:val="KeinLeerraum"/>
        <w:spacing w:line="276" w:lineRule="auto"/>
      </w:pPr>
      <w:r w:rsidRPr="000E3C4F">
        <w:t xml:space="preserve"> </w:t>
      </w:r>
      <w:r w:rsidR="00B3321D" w:rsidRPr="000E3C4F">
        <w:t xml:space="preserve"> </w:t>
      </w:r>
    </w:p>
    <w:p w:rsidR="00505F09" w:rsidRPr="000E3C4F" w:rsidRDefault="00505F09" w:rsidP="007C7061">
      <w:pPr>
        <w:pStyle w:val="KeinLeerraum"/>
        <w:spacing w:line="276" w:lineRule="auto"/>
      </w:pPr>
      <w:r w:rsidRPr="000E3C4F">
        <w:t xml:space="preserve">Mit freundlichen Grüßen </w:t>
      </w:r>
    </w:p>
    <w:p w:rsidR="00505F09" w:rsidRPr="000E3C4F" w:rsidRDefault="000E3C4F" w:rsidP="007C7061">
      <w:pPr>
        <w:pStyle w:val="KeinLeerraum"/>
        <w:spacing w:line="276" w:lineRule="auto"/>
      </w:pPr>
      <w:bookmarkStart w:id="0" w:name="_GoBack"/>
      <w:bookmarkEnd w:id="0"/>
      <w:r>
        <w:t>g</w:t>
      </w:r>
      <w:r w:rsidR="00081D57" w:rsidRPr="000E3C4F">
        <w:t xml:space="preserve">ez. </w:t>
      </w:r>
      <w:r w:rsidR="00505F09" w:rsidRPr="000E3C4F">
        <w:t xml:space="preserve">Edelgard </w:t>
      </w:r>
      <w:proofErr w:type="spellStart"/>
      <w:r w:rsidR="00505F09" w:rsidRPr="000E3C4F">
        <w:t>Schieschke</w:t>
      </w:r>
      <w:proofErr w:type="spellEnd"/>
      <w:r w:rsidR="00505F09" w:rsidRPr="000E3C4F">
        <w:t>, Rektorin</w:t>
      </w:r>
      <w:r>
        <w:t xml:space="preserve">                                                         gez. Ulrike Resch, Konrektorin                                                    </w:t>
      </w:r>
    </w:p>
    <w:sectPr w:rsidR="00505F09" w:rsidRPr="000E3C4F" w:rsidSect="00DF7BA9">
      <w:headerReference w:type="default" r:id="rId6"/>
      <w:footerReference w:type="default" r:id="rId7"/>
      <w:headerReference w:type="firs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26A" w:rsidRDefault="003C226A" w:rsidP="00D602AA">
      <w:pPr>
        <w:spacing w:after="0" w:line="240" w:lineRule="auto"/>
      </w:pPr>
      <w:r>
        <w:separator/>
      </w:r>
    </w:p>
  </w:endnote>
  <w:endnote w:type="continuationSeparator" w:id="0">
    <w:p w:rsidR="003C226A" w:rsidRDefault="003C226A" w:rsidP="00D6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36882"/>
      <w:docPartObj>
        <w:docPartGallery w:val="Page Numbers (Bottom of Page)"/>
        <w:docPartUnique/>
      </w:docPartObj>
    </w:sdtPr>
    <w:sdtEndPr/>
    <w:sdtContent>
      <w:p w:rsidR="00A753C1" w:rsidRDefault="00A753C1">
        <w:pPr>
          <w:pStyle w:val="Fuzeile"/>
          <w:jc w:val="right"/>
        </w:pPr>
        <w:r>
          <w:fldChar w:fldCharType="begin"/>
        </w:r>
        <w:r>
          <w:instrText>PAGE   \* MERGEFORMAT</w:instrText>
        </w:r>
        <w:r>
          <w:fldChar w:fldCharType="separate"/>
        </w:r>
        <w:r w:rsidR="007C7061">
          <w:rPr>
            <w:noProof/>
          </w:rPr>
          <w:t>2</w:t>
        </w:r>
        <w:r>
          <w:fldChar w:fldCharType="end"/>
        </w:r>
      </w:p>
    </w:sdtContent>
  </w:sdt>
  <w:p w:rsidR="00A753C1" w:rsidRDefault="00A753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2028"/>
      <w:docPartObj>
        <w:docPartGallery w:val="Page Numbers (Bottom of Page)"/>
        <w:docPartUnique/>
      </w:docPartObj>
    </w:sdtPr>
    <w:sdtEndPr/>
    <w:sdtContent>
      <w:p w:rsidR="00A753C1" w:rsidRDefault="00A753C1">
        <w:pPr>
          <w:pStyle w:val="Fuzeile"/>
          <w:jc w:val="right"/>
        </w:pPr>
        <w:r>
          <w:fldChar w:fldCharType="begin"/>
        </w:r>
        <w:r>
          <w:instrText>PAGE   \* MERGEFORMAT</w:instrText>
        </w:r>
        <w:r>
          <w:fldChar w:fldCharType="separate"/>
        </w:r>
        <w:r w:rsidR="00081D57">
          <w:rPr>
            <w:noProof/>
          </w:rPr>
          <w:t>1</w:t>
        </w:r>
        <w:r>
          <w:fldChar w:fldCharType="end"/>
        </w:r>
      </w:p>
    </w:sdtContent>
  </w:sdt>
  <w:p w:rsidR="00A753C1" w:rsidRDefault="00A753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26A" w:rsidRDefault="003C226A" w:rsidP="00D602AA">
      <w:pPr>
        <w:spacing w:after="0" w:line="240" w:lineRule="auto"/>
      </w:pPr>
      <w:r>
        <w:separator/>
      </w:r>
    </w:p>
  </w:footnote>
  <w:footnote w:type="continuationSeparator" w:id="0">
    <w:p w:rsidR="003C226A" w:rsidRDefault="003C226A" w:rsidP="00D60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1F2" w:rsidRPr="004161F2" w:rsidRDefault="004161F2" w:rsidP="004161F2">
    <w:pPr>
      <w:pStyle w:val="Kopfzeile"/>
      <w:rPr>
        <w:sz w:val="16"/>
      </w:rPr>
    </w:pPr>
    <w:r>
      <w:rPr>
        <w:noProof/>
        <w:lang w:eastAsia="de-DE"/>
      </w:rPr>
      <mc:AlternateContent>
        <mc:Choice Requires="wps">
          <w:drawing>
            <wp:anchor distT="45720" distB="45720" distL="114300" distR="114300" simplePos="0" relativeHeight="251659264" behindDoc="0" locked="0" layoutInCell="1" allowOverlap="1" wp14:anchorId="4E4DFE77" wp14:editId="2128015C">
              <wp:simplePos x="0" y="0"/>
              <wp:positionH relativeFrom="column">
                <wp:posOffset>4472305</wp:posOffset>
              </wp:positionH>
              <wp:positionV relativeFrom="paragraph">
                <wp:posOffset>-125730</wp:posOffset>
              </wp:positionV>
              <wp:extent cx="1790700" cy="9334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33450"/>
                      </a:xfrm>
                      <a:prstGeom prst="rect">
                        <a:avLst/>
                      </a:prstGeom>
                      <a:solidFill>
                        <a:srgbClr val="FFFFFF"/>
                      </a:solidFill>
                      <a:ln w="9525">
                        <a:solidFill>
                          <a:srgbClr val="000000"/>
                        </a:solidFill>
                        <a:miter lim="800000"/>
                        <a:headEnd/>
                        <a:tailEnd/>
                      </a:ln>
                    </wps:spPr>
                    <wps:txbx>
                      <w:txbxContent>
                        <w:p w:rsidR="004161F2" w:rsidRDefault="004161F2" w:rsidP="004161F2">
                          <w:pPr>
                            <w:pStyle w:val="Kopfzeile"/>
                          </w:pPr>
                          <w:r>
                            <w:rPr>
                              <w:noProof/>
                              <w:lang w:eastAsia="de-DE"/>
                            </w:rPr>
                            <w:drawing>
                              <wp:inline distT="0" distB="0" distL="0" distR="0" wp14:anchorId="2E36D8A6" wp14:editId="092217FF">
                                <wp:extent cx="1143000" cy="8001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4161F2" w:rsidRPr="004161F2" w:rsidRDefault="004161F2" w:rsidP="004161F2">
                          <w:pPr>
                            <w:pStyle w:val="Kopfzeile"/>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DFE77" id="_x0000_t202" coordsize="21600,21600" o:spt="202" path="m,l,21600r21600,l21600,xe">
              <v:stroke joinstyle="miter"/>
              <v:path gradientshapeok="t" o:connecttype="rect"/>
            </v:shapetype>
            <v:shape id="_x0000_s1028" type="#_x0000_t202" style="position:absolute;margin-left:352.15pt;margin-top:-9.9pt;width:141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">
              <v:textbox>
                <w:txbxContent>
                  <w:p w:rsidR="004161F2" w:rsidRDefault="004161F2" w:rsidP="004161F2">
                    <w:pPr>
                      <w:pStyle w:val="Kopfzeile"/>
                    </w:pPr>
                    <w:r>
                      <w:rPr>
                        <w:noProof/>
                        <w:lang w:eastAsia="de-DE"/>
                      </w:rPr>
                      <w:drawing>
                        <wp:inline distT="0" distB="0" distL="0" distR="0" wp14:anchorId="2E36D8A6" wp14:editId="092217FF">
                          <wp:extent cx="1143000" cy="8001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4161F2" w:rsidRPr="004161F2" w:rsidRDefault="004161F2" w:rsidP="004161F2">
                    <w:pPr>
                      <w:pStyle w:val="Kopfzeile"/>
                      <w:rPr>
                        <w:sz w:val="16"/>
                      </w:rPr>
                    </w:pPr>
                  </w:p>
                </w:txbxContent>
              </v:textbox>
              <w10:wrap type="square"/>
            </v:shape>
          </w:pict>
        </mc:Fallback>
      </mc:AlternateContent>
    </w:r>
  </w:p>
  <w:p w:rsidR="004161F2" w:rsidRDefault="004161F2">
    <w:pPr>
      <w:pStyle w:val="Kopfzeile"/>
    </w:pPr>
  </w:p>
  <w:p w:rsidR="004161F2" w:rsidRDefault="004161F2">
    <w:pPr>
      <w:pStyle w:val="Kopfzeile"/>
    </w:pPr>
  </w:p>
  <w:p w:rsidR="004161F2" w:rsidRDefault="004161F2">
    <w:pPr>
      <w:pStyle w:val="Kopfzeile"/>
    </w:pPr>
  </w:p>
  <w:p w:rsidR="004161F2" w:rsidRDefault="004161F2">
    <w:pPr>
      <w:pStyle w:val="Kopfzeile"/>
    </w:pPr>
  </w:p>
  <w:p w:rsidR="00285238" w:rsidRDefault="002852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BA9" w:rsidRPr="004161F2" w:rsidRDefault="00DF7BA9" w:rsidP="00DF7BA9">
    <w:pPr>
      <w:pStyle w:val="Kopfzeile"/>
      <w:rPr>
        <w:sz w:val="16"/>
      </w:rPr>
    </w:pPr>
    <w:r>
      <w:rPr>
        <w:noProof/>
        <w:lang w:eastAsia="de-DE"/>
      </w:rPr>
      <mc:AlternateContent>
        <mc:Choice Requires="wps">
          <w:drawing>
            <wp:anchor distT="45720" distB="45720" distL="114300" distR="114300" simplePos="0" relativeHeight="251661312" behindDoc="0" locked="0" layoutInCell="1" allowOverlap="1" wp14:anchorId="0F0E0B96" wp14:editId="28DF3117">
              <wp:simplePos x="0" y="0"/>
              <wp:positionH relativeFrom="column">
                <wp:posOffset>4476750</wp:posOffset>
              </wp:positionH>
              <wp:positionV relativeFrom="paragraph">
                <wp:posOffset>-126365</wp:posOffset>
              </wp:positionV>
              <wp:extent cx="1790700" cy="220980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09800"/>
                      </a:xfrm>
                      <a:prstGeom prst="rect">
                        <a:avLst/>
                      </a:prstGeom>
                      <a:solidFill>
                        <a:srgbClr val="FFFFFF"/>
                      </a:solidFill>
                      <a:ln w="9525">
                        <a:noFill/>
                        <a:miter lim="800000"/>
                        <a:headEnd/>
                        <a:tailEnd/>
                      </a:ln>
                    </wps:spPr>
                    <wps:txbx>
                      <w:txbxContent>
                        <w:p w:rsidR="00DF7BA9" w:rsidRDefault="00DF7BA9" w:rsidP="00DF7BA9">
                          <w:pPr>
                            <w:pStyle w:val="Kopfzeile"/>
                          </w:pPr>
                          <w:r>
                            <w:rPr>
                              <w:noProof/>
                              <w:lang w:eastAsia="de-DE"/>
                            </w:rPr>
                            <w:drawing>
                              <wp:inline distT="0" distB="0" distL="0" distR="0" wp14:anchorId="0D1DA34D" wp14:editId="450E79C5">
                                <wp:extent cx="1143000" cy="800100"/>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DF7BA9" w:rsidRDefault="00DF7BA9" w:rsidP="00DF7BA9">
                          <w:pPr>
                            <w:pStyle w:val="Kopfzeile"/>
                          </w:pPr>
                        </w:p>
                        <w:p w:rsidR="00DF7BA9" w:rsidRPr="004161F2" w:rsidRDefault="00DF7BA9" w:rsidP="00DF7BA9">
                          <w:pPr>
                            <w:pStyle w:val="Kopfzeile"/>
                            <w:rPr>
                              <w:sz w:val="16"/>
                            </w:rPr>
                          </w:pPr>
                          <w:r w:rsidRPr="004161F2">
                            <w:rPr>
                              <w:sz w:val="16"/>
                            </w:rPr>
                            <w:t>Pestalozzischule Ettlingen</w:t>
                          </w:r>
                        </w:p>
                        <w:p w:rsidR="00DF7BA9" w:rsidRPr="004161F2" w:rsidRDefault="00DF7BA9" w:rsidP="00DF7BA9">
                          <w:pPr>
                            <w:pStyle w:val="Kopfzeile"/>
                            <w:rPr>
                              <w:sz w:val="16"/>
                            </w:rPr>
                          </w:pPr>
                          <w:r w:rsidRPr="004161F2">
                            <w:rPr>
                              <w:sz w:val="16"/>
                            </w:rPr>
                            <w:t>Grund- und Werkrealschule</w:t>
                          </w:r>
                        </w:p>
                        <w:p w:rsidR="00DF7BA9" w:rsidRPr="004161F2" w:rsidRDefault="00DF7BA9" w:rsidP="00DF7BA9">
                          <w:pPr>
                            <w:pStyle w:val="Kopfzeile"/>
                            <w:rPr>
                              <w:sz w:val="16"/>
                            </w:rPr>
                          </w:pPr>
                          <w:r w:rsidRPr="004161F2">
                            <w:rPr>
                              <w:sz w:val="16"/>
                            </w:rPr>
                            <w:t>Lindenweg 6</w:t>
                          </w:r>
                        </w:p>
                        <w:p w:rsidR="00DF7BA9" w:rsidRPr="004161F2" w:rsidRDefault="00DF7BA9" w:rsidP="00DF7BA9">
                          <w:pPr>
                            <w:pStyle w:val="Kopfzeile"/>
                            <w:rPr>
                              <w:sz w:val="16"/>
                            </w:rPr>
                          </w:pPr>
                          <w:r w:rsidRPr="004161F2">
                            <w:rPr>
                              <w:sz w:val="16"/>
                            </w:rPr>
                            <w:t>76275 Ettlingen</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Tel: 07243 101 339</w:t>
                          </w:r>
                        </w:p>
                        <w:p w:rsidR="00DF7BA9" w:rsidRPr="004161F2" w:rsidRDefault="00DF7BA9" w:rsidP="00DF7BA9">
                          <w:pPr>
                            <w:pStyle w:val="Kopfzeile"/>
                            <w:rPr>
                              <w:sz w:val="16"/>
                            </w:rPr>
                          </w:pPr>
                          <w:r w:rsidRPr="004161F2">
                            <w:rPr>
                              <w:sz w:val="16"/>
                            </w:rPr>
                            <w:t>Fax: 07243 101 554</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E-Mail: poststelle@pes-ettlingen.de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E0B96" id="_x0000_t202" coordsize="21600,21600" o:spt="202" path="m,l,21600r21600,l21600,xe">
              <v:stroke joinstyle="miter"/>
              <v:path gradientshapeok="t" o:connecttype="rect"/>
            </v:shapetype>
            <v:shape id="_x0000_s1029" type="#_x0000_t202" style="position:absolute;margin-left:352.5pt;margin-top:-9.95pt;width:141pt;height:1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" stroked="f">
              <v:textbox>
                <w:txbxContent>
                  <w:p w:rsidR="00DF7BA9" w:rsidRDefault="00DF7BA9" w:rsidP="00DF7BA9">
                    <w:pPr>
                      <w:pStyle w:val="Kopfzeile"/>
                    </w:pPr>
                    <w:r>
                      <w:rPr>
                        <w:noProof/>
                        <w:lang w:eastAsia="de-DE"/>
                      </w:rPr>
                      <w:drawing>
                        <wp:inline distT="0" distB="0" distL="0" distR="0" wp14:anchorId="0D1DA34D" wp14:editId="450E79C5">
                          <wp:extent cx="1143000" cy="800100"/>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DF7BA9" w:rsidRDefault="00DF7BA9" w:rsidP="00DF7BA9">
                    <w:pPr>
                      <w:pStyle w:val="Kopfzeile"/>
                    </w:pPr>
                  </w:p>
                  <w:p w:rsidR="00DF7BA9" w:rsidRPr="004161F2" w:rsidRDefault="00DF7BA9" w:rsidP="00DF7BA9">
                    <w:pPr>
                      <w:pStyle w:val="Kopfzeile"/>
                      <w:rPr>
                        <w:sz w:val="16"/>
                      </w:rPr>
                    </w:pPr>
                    <w:r w:rsidRPr="004161F2">
                      <w:rPr>
                        <w:sz w:val="16"/>
                      </w:rPr>
                      <w:t>Pestalozzischule Ettlingen</w:t>
                    </w:r>
                  </w:p>
                  <w:p w:rsidR="00DF7BA9" w:rsidRPr="004161F2" w:rsidRDefault="00DF7BA9" w:rsidP="00DF7BA9">
                    <w:pPr>
                      <w:pStyle w:val="Kopfzeile"/>
                      <w:rPr>
                        <w:sz w:val="16"/>
                      </w:rPr>
                    </w:pPr>
                    <w:r w:rsidRPr="004161F2">
                      <w:rPr>
                        <w:sz w:val="16"/>
                      </w:rPr>
                      <w:t>Grund- und Werkrealschule</w:t>
                    </w:r>
                  </w:p>
                  <w:p w:rsidR="00DF7BA9" w:rsidRPr="004161F2" w:rsidRDefault="00DF7BA9" w:rsidP="00DF7BA9">
                    <w:pPr>
                      <w:pStyle w:val="Kopfzeile"/>
                      <w:rPr>
                        <w:sz w:val="16"/>
                      </w:rPr>
                    </w:pPr>
                    <w:r w:rsidRPr="004161F2">
                      <w:rPr>
                        <w:sz w:val="16"/>
                      </w:rPr>
                      <w:t>Lindenweg 6</w:t>
                    </w:r>
                  </w:p>
                  <w:p w:rsidR="00DF7BA9" w:rsidRPr="004161F2" w:rsidRDefault="00DF7BA9" w:rsidP="00DF7BA9">
                    <w:pPr>
                      <w:pStyle w:val="Kopfzeile"/>
                      <w:rPr>
                        <w:sz w:val="16"/>
                      </w:rPr>
                    </w:pPr>
                    <w:r w:rsidRPr="004161F2">
                      <w:rPr>
                        <w:sz w:val="16"/>
                      </w:rPr>
                      <w:t>76275 Ettlingen</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Tel: 07243 101 339</w:t>
                    </w:r>
                  </w:p>
                  <w:p w:rsidR="00DF7BA9" w:rsidRPr="004161F2" w:rsidRDefault="00DF7BA9" w:rsidP="00DF7BA9">
                    <w:pPr>
                      <w:pStyle w:val="Kopfzeile"/>
                      <w:rPr>
                        <w:sz w:val="16"/>
                      </w:rPr>
                    </w:pPr>
                    <w:r w:rsidRPr="004161F2">
                      <w:rPr>
                        <w:sz w:val="16"/>
                      </w:rPr>
                      <w:t>Fax: 07243 101 554</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E-Mail: poststelle@pes-ettlingen.de</w:t>
                    </w:r>
                  </w:p>
                </w:txbxContent>
              </v:textbox>
              <w10:wrap type="square"/>
            </v:shape>
          </w:pict>
        </mc:Fallback>
      </mc:AlternateContent>
    </w: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Pr="00A753C1" w:rsidRDefault="00DF7BA9" w:rsidP="00DF7BA9">
    <w:pPr>
      <w:pStyle w:val="Kopfzeile"/>
      <w:rPr>
        <w:sz w:val="16"/>
        <w:u w:val="single"/>
      </w:rPr>
    </w:pPr>
    <w:r w:rsidRPr="004161F2">
      <w:rPr>
        <w:sz w:val="16"/>
        <w:u w:val="single"/>
      </w:rPr>
      <w:t>Pestalozzischule Ettlingen, Lindenweg 6, 76275 Ettlingen</w:t>
    </w: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F4A"/>
    <w:rsid w:val="00081D57"/>
    <w:rsid w:val="000E3C4F"/>
    <w:rsid w:val="0025278E"/>
    <w:rsid w:val="00273A11"/>
    <w:rsid w:val="00285238"/>
    <w:rsid w:val="002F4FFB"/>
    <w:rsid w:val="00392F68"/>
    <w:rsid w:val="003C226A"/>
    <w:rsid w:val="004161F2"/>
    <w:rsid w:val="004F0A58"/>
    <w:rsid w:val="00505F09"/>
    <w:rsid w:val="00550E3A"/>
    <w:rsid w:val="00561F4A"/>
    <w:rsid w:val="006A59A7"/>
    <w:rsid w:val="007C7061"/>
    <w:rsid w:val="00936919"/>
    <w:rsid w:val="009D7884"/>
    <w:rsid w:val="00A43D0A"/>
    <w:rsid w:val="00A625CD"/>
    <w:rsid w:val="00A753C1"/>
    <w:rsid w:val="00B06C50"/>
    <w:rsid w:val="00B3321D"/>
    <w:rsid w:val="00C7241D"/>
    <w:rsid w:val="00C84120"/>
    <w:rsid w:val="00CE201E"/>
    <w:rsid w:val="00D602AA"/>
    <w:rsid w:val="00DC3D7E"/>
    <w:rsid w:val="00DF7BA9"/>
    <w:rsid w:val="00E756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F9D35"/>
  <w15:chartTrackingRefBased/>
  <w15:docId w15:val="{50777DCF-19C6-44BA-AB80-E013E358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02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02AA"/>
  </w:style>
  <w:style w:type="paragraph" w:styleId="Fuzeile">
    <w:name w:val="footer"/>
    <w:basedOn w:val="Standard"/>
    <w:link w:val="FuzeileZchn"/>
    <w:uiPriority w:val="99"/>
    <w:unhideWhenUsed/>
    <w:rsid w:val="00D602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02AA"/>
  </w:style>
  <w:style w:type="paragraph" w:styleId="Sprechblasentext">
    <w:name w:val="Balloon Text"/>
    <w:basedOn w:val="Standard"/>
    <w:link w:val="SprechblasentextZchn"/>
    <w:uiPriority w:val="99"/>
    <w:semiHidden/>
    <w:unhideWhenUsed/>
    <w:rsid w:val="004161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61F2"/>
    <w:rPr>
      <w:rFonts w:ascii="Segoe UI" w:hAnsi="Segoe UI" w:cs="Segoe UI"/>
      <w:sz w:val="18"/>
      <w:szCs w:val="18"/>
    </w:rPr>
  </w:style>
  <w:style w:type="paragraph" w:styleId="KeinLeerraum">
    <w:name w:val="No Spacing"/>
    <w:uiPriority w:val="1"/>
    <w:qFormat/>
    <w:rsid w:val="00285238"/>
    <w:pPr>
      <w:spacing w:after="0" w:line="240" w:lineRule="auto"/>
    </w:pPr>
  </w:style>
  <w:style w:type="character" w:styleId="Platzhaltertext">
    <w:name w:val="Placeholder Text"/>
    <w:basedOn w:val="Absatz-Standardschriftart"/>
    <w:uiPriority w:val="99"/>
    <w:semiHidden/>
    <w:rsid w:val="00285238"/>
    <w:rPr>
      <w:color w:val="808080"/>
    </w:rPr>
  </w:style>
  <w:style w:type="character" w:styleId="Fett">
    <w:name w:val="Strong"/>
    <w:basedOn w:val="Absatz-Standardschriftart"/>
    <w:uiPriority w:val="22"/>
    <w:qFormat/>
    <w:rsid w:val="00081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SE0001\AppData\Local\Microsoft\Windows\INetCache\Content.Outlook\2S2T8RPI\Briefkopf%20Pesta%20mit%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B0FBB5A7CF4C388469F3F260B4A5DC"/>
        <w:category>
          <w:name w:val="Allgemein"/>
          <w:gallery w:val="placeholder"/>
        </w:category>
        <w:types>
          <w:type w:val="bbPlcHdr"/>
        </w:types>
        <w:behaviors>
          <w:behavior w:val="content"/>
        </w:behaviors>
        <w:guid w:val="{8A53C490-F100-4AF8-AF2F-F3EBA811A3AE}"/>
      </w:docPartPr>
      <w:docPartBody>
        <w:p w:rsidR="000F003A" w:rsidRDefault="000F003A">
          <w:pPr>
            <w:pStyle w:val="41B0FBB5A7CF4C388469F3F260B4A5DC"/>
          </w:pPr>
          <w:r w:rsidRPr="00B73B3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3A"/>
    <w:rsid w:val="000F003A"/>
    <w:rsid w:val="007F6350"/>
    <w:rsid w:val="00B21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1B0FBB5A7CF4C388469F3F260B4A5DC">
    <w:name w:val="41B0FBB5A7CF4C388469F3F260B4A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Pesta mit Logo.dotx</Template>
  <TotalTime>0</TotalTime>
  <Pages>1</Pages>
  <Words>351</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Schieschke, Edelgard</dc:creator>
  <cp:keywords/>
  <dc:description/>
  <cp:lastModifiedBy>Martin Resch</cp:lastModifiedBy>
  <cp:revision>5</cp:revision>
  <cp:lastPrinted>2019-01-06T11:34:00Z</cp:lastPrinted>
  <dcterms:created xsi:type="dcterms:W3CDTF">2020-03-15T14:46:00Z</dcterms:created>
  <dcterms:modified xsi:type="dcterms:W3CDTF">2020-03-15T15:45:00Z</dcterms:modified>
</cp:coreProperties>
</file>