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061" w:rsidRPr="000E3C4F" w:rsidRDefault="000E3C4F" w:rsidP="007C7061">
      <w:pPr>
        <w:pStyle w:val="KeinLeerraum"/>
        <w:spacing w:line="276" w:lineRule="auto"/>
      </w:pPr>
      <w:r w:rsidRPr="000E3C4F">
        <w:rPr>
          <w:noProof/>
          <w:lang w:eastAsia="de-DE"/>
        </w:rPr>
        <mc:AlternateContent>
          <mc:Choice Requires="wps">
            <w:drawing>
              <wp:anchor distT="45720" distB="45720" distL="114300" distR="114300" simplePos="0" relativeHeight="251659264" behindDoc="1" locked="0" layoutInCell="1" allowOverlap="1">
                <wp:simplePos x="0" y="0"/>
                <wp:positionH relativeFrom="margin">
                  <wp:align>left</wp:align>
                </wp:positionH>
                <wp:positionV relativeFrom="paragraph">
                  <wp:posOffset>-1967865</wp:posOffset>
                </wp:positionV>
                <wp:extent cx="2124075" cy="923925"/>
                <wp:effectExtent l="0" t="0" r="9525" b="952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923925"/>
                        </a:xfrm>
                        <a:prstGeom prst="rect">
                          <a:avLst/>
                        </a:prstGeom>
                        <a:solidFill>
                          <a:srgbClr val="FFFFFF"/>
                        </a:solidFill>
                        <a:ln w="9525">
                          <a:noFill/>
                          <a:miter lim="800000"/>
                          <a:headEnd/>
                          <a:tailEnd/>
                        </a:ln>
                      </wps:spPr>
                      <wps:txbx>
                        <w:txbxContent>
                          <w:p w:rsidR="004161F2" w:rsidRDefault="004161F2" w:rsidP="00285238">
                            <w:pPr>
                              <w:pStyle w:val="KeinLeerraum"/>
                            </w:pPr>
                          </w:p>
                          <w:p w:rsidR="00285238" w:rsidRPr="000E3C4F" w:rsidRDefault="00081D57" w:rsidP="00285238">
                            <w:pPr>
                              <w:pStyle w:val="KeinLeerraum"/>
                            </w:pPr>
                            <w:r w:rsidRPr="000E3C4F">
                              <w:t>Alle Eltern</w:t>
                            </w:r>
                          </w:p>
                          <w:p w:rsidR="00285238" w:rsidRDefault="00285238" w:rsidP="00285238">
                            <w:pPr>
                              <w:pStyle w:val="KeinLeerraum"/>
                            </w:pPr>
                          </w:p>
                          <w:p w:rsidR="00285238" w:rsidRDefault="00285238" w:rsidP="00285238">
                            <w:pPr>
                              <w:pStyle w:val="KeinLeerraum"/>
                            </w:pPr>
                          </w:p>
                          <w:p w:rsidR="00285238" w:rsidRDefault="00285238" w:rsidP="00285238">
                            <w:pPr>
                              <w:pStyle w:val="KeinLeerraum"/>
                            </w:pPr>
                          </w:p>
                          <w:p w:rsidR="00285238" w:rsidRDefault="00285238" w:rsidP="00285238">
                            <w:pPr>
                              <w:pStyle w:val="KeinLeerraum"/>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margin-top:-154.95pt;width:167.25pt;height:72.7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" stroked="f">
                <v:textbox>
                  <w:txbxContent>
                    <w:p w:rsidR="004161F2" w:rsidRDefault="004161F2" w:rsidP="00285238">
                      <w:pPr>
                        <w:pStyle w:val="KeinLeerraum"/>
                      </w:pPr>
                    </w:p>
                    <w:p w:rsidR="00285238" w:rsidRPr="000E3C4F" w:rsidRDefault="00081D57" w:rsidP="00285238">
                      <w:pPr>
                        <w:pStyle w:val="KeinLeerraum"/>
                      </w:pPr>
                      <w:r w:rsidRPr="000E3C4F">
                        <w:t>Alle Eltern</w:t>
                      </w:r>
                    </w:p>
                    <w:p w:rsidR="00285238" w:rsidRDefault="00285238" w:rsidP="00285238">
                      <w:pPr>
                        <w:pStyle w:val="KeinLeerraum"/>
                      </w:pPr>
                    </w:p>
                    <w:p w:rsidR="00285238" w:rsidRDefault="00285238" w:rsidP="00285238">
                      <w:pPr>
                        <w:pStyle w:val="KeinLeerraum"/>
                      </w:pPr>
                    </w:p>
                    <w:p w:rsidR="00285238" w:rsidRDefault="00285238" w:rsidP="00285238">
                      <w:pPr>
                        <w:pStyle w:val="KeinLeerraum"/>
                      </w:pPr>
                    </w:p>
                    <w:p w:rsidR="00285238" w:rsidRDefault="00285238" w:rsidP="00285238">
                      <w:pPr>
                        <w:pStyle w:val="KeinLeerraum"/>
                      </w:pPr>
                    </w:p>
                  </w:txbxContent>
                </v:textbox>
                <w10:wrap anchorx="margin"/>
              </v:shape>
            </w:pict>
          </mc:Fallback>
        </mc:AlternateContent>
      </w:r>
      <w:r w:rsidR="00285238" w:rsidRPr="000E3C4F">
        <w:rPr>
          <w:noProof/>
          <w:lang w:eastAsia="de-DE"/>
        </w:rPr>
        <mc:AlternateContent>
          <mc:Choice Requires="wps">
            <w:drawing>
              <wp:anchor distT="45720" distB="45720" distL="114300" distR="114300" simplePos="0" relativeHeight="251663360" behindDoc="1" locked="0" layoutInCell="1" allowOverlap="1">
                <wp:simplePos x="0" y="0"/>
                <wp:positionH relativeFrom="margin">
                  <wp:posOffset>2798445</wp:posOffset>
                </wp:positionH>
                <wp:positionV relativeFrom="paragraph">
                  <wp:posOffset>-241935</wp:posOffset>
                </wp:positionV>
                <wp:extent cx="3581400" cy="333375"/>
                <wp:effectExtent l="0" t="0" r="0" b="952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333375"/>
                        </a:xfrm>
                        <a:prstGeom prst="rect">
                          <a:avLst/>
                        </a:prstGeom>
                        <a:solidFill>
                          <a:srgbClr val="FFFFFF"/>
                        </a:solidFill>
                        <a:ln w="9525">
                          <a:noFill/>
                          <a:miter lim="800000"/>
                          <a:headEnd/>
                          <a:tailEnd/>
                        </a:ln>
                      </wps:spPr>
                      <wps:txbx>
                        <w:txbxContent>
                          <w:p w:rsidR="00285238" w:rsidRDefault="00285238" w:rsidP="00285238">
                            <w:pPr>
                              <w:jc w:val="right"/>
                            </w:pPr>
                            <w:r>
                              <w:t xml:space="preserve">Ettlingen, den </w:t>
                            </w:r>
                            <w:sdt>
                              <w:sdtPr>
                                <w:id w:val="1418899400"/>
                                <w:placeholder>
                                  <w:docPart w:val="41B0FBB5A7CF4C388469F3F260B4A5DC"/>
                                </w:placeholder>
                                <w:date w:fullDate="2020-04-23T00:00:00Z">
                                  <w:dateFormat w:val="dd.MM.yyyy"/>
                                  <w:lid w:val="de-DE"/>
                                  <w:storeMappedDataAs w:val="dateTime"/>
                                  <w:calendar w:val="gregorian"/>
                                </w:date>
                              </w:sdtPr>
                              <w:sdtEndPr/>
                              <w:sdtContent>
                                <w:r w:rsidR="00F738F6">
                                  <w:t>23.04.2020</w:t>
                                </w:r>
                              </w:sdtContent>
                            </w:sdt>
                          </w:p>
                          <w:p w:rsidR="00285238" w:rsidRDefault="002852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20.35pt;margin-top:-19.05pt;width:282pt;height:26.2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" stroked="f">
                <v:textbox>
                  <w:txbxContent>
                    <w:p w:rsidR="00285238" w:rsidRDefault="00285238" w:rsidP="00285238">
                      <w:pPr>
                        <w:jc w:val="right"/>
                      </w:pPr>
                      <w:r>
                        <w:t xml:space="preserve">Ettlingen, den </w:t>
                      </w:r>
                      <w:sdt>
                        <w:sdtPr>
                          <w:id w:val="1418899400"/>
                          <w:placeholder>
                            <w:docPart w:val="41B0FBB5A7CF4C388469F3F260B4A5DC"/>
                          </w:placeholder>
                          <w:date w:fullDate="2020-04-23T00:00:00Z">
                            <w:dateFormat w:val="dd.MM.yyyy"/>
                            <w:lid w:val="de-DE"/>
                            <w:storeMappedDataAs w:val="dateTime"/>
                            <w:calendar w:val="gregorian"/>
                          </w:date>
                        </w:sdtPr>
                        <w:sdtEndPr/>
                        <w:sdtContent>
                          <w:r w:rsidR="00F738F6">
                            <w:t>23.04.2020</w:t>
                          </w:r>
                        </w:sdtContent>
                      </w:sdt>
                    </w:p>
                    <w:p w:rsidR="00285238" w:rsidRDefault="00285238"/>
                  </w:txbxContent>
                </v:textbox>
                <w10:wrap anchorx="margin"/>
              </v:shape>
            </w:pict>
          </mc:Fallback>
        </mc:AlternateContent>
      </w:r>
      <w:r w:rsidR="00081D57" w:rsidRPr="000E3C4F">
        <w:t>Liebe Eltern</w:t>
      </w:r>
      <w:r w:rsidR="0070502C">
        <w:t xml:space="preserve"> unserer Grundschüler</w:t>
      </w:r>
      <w:r w:rsidR="00B06C50" w:rsidRPr="000E3C4F">
        <w:t>,</w:t>
      </w:r>
      <w:r w:rsidR="002F4FFB" w:rsidRPr="000E3C4F">
        <w:t xml:space="preserve"> </w:t>
      </w:r>
    </w:p>
    <w:p w:rsidR="00505F09" w:rsidRPr="000E3C4F" w:rsidRDefault="00505F09" w:rsidP="007C7061">
      <w:pPr>
        <w:pStyle w:val="KeinLeerraum"/>
        <w:spacing w:line="276" w:lineRule="auto"/>
      </w:pPr>
    </w:p>
    <w:p w:rsidR="00F738F6" w:rsidRPr="00F738F6" w:rsidRDefault="00F738F6" w:rsidP="00F738F6">
      <w:pPr>
        <w:spacing w:after="0" w:line="276" w:lineRule="auto"/>
        <w:rPr>
          <w:rFonts w:ascii="Arial" w:hAnsi="Arial" w:cs="Arial"/>
          <w:sz w:val="20"/>
          <w:szCs w:val="20"/>
        </w:rPr>
      </w:pPr>
      <w:r w:rsidRPr="00F738F6">
        <w:rPr>
          <w:rFonts w:ascii="Arial" w:hAnsi="Arial" w:cs="Arial"/>
          <w:sz w:val="20"/>
          <w:szCs w:val="20"/>
        </w:rPr>
        <w:t xml:space="preserve">die Notfallbetreuung während der Schließung der Schulen zur Verhinderung der Ausbreitung des </w:t>
      </w:r>
      <w:proofErr w:type="spellStart"/>
      <w:r w:rsidRPr="00F738F6">
        <w:rPr>
          <w:rFonts w:ascii="Arial" w:hAnsi="Arial" w:cs="Arial"/>
          <w:sz w:val="20"/>
          <w:szCs w:val="20"/>
        </w:rPr>
        <w:t>Coronavirus</w:t>
      </w:r>
      <w:proofErr w:type="spellEnd"/>
      <w:r w:rsidRPr="00F738F6">
        <w:rPr>
          <w:rFonts w:ascii="Arial" w:hAnsi="Arial" w:cs="Arial"/>
          <w:sz w:val="20"/>
          <w:szCs w:val="20"/>
        </w:rPr>
        <w:t xml:space="preserve"> wird ab 27.04.2020 weitergeführt. </w:t>
      </w:r>
    </w:p>
    <w:p w:rsidR="00F738F6" w:rsidRPr="00F738F6" w:rsidRDefault="00F738F6" w:rsidP="00F738F6">
      <w:pPr>
        <w:spacing w:after="0" w:line="276" w:lineRule="auto"/>
        <w:rPr>
          <w:rFonts w:ascii="Arial" w:hAnsi="Arial" w:cs="Arial"/>
          <w:sz w:val="20"/>
          <w:szCs w:val="20"/>
        </w:rPr>
      </w:pPr>
      <w:r w:rsidRPr="00F738F6">
        <w:rPr>
          <w:rFonts w:ascii="Arial" w:hAnsi="Arial" w:cs="Arial"/>
          <w:sz w:val="20"/>
          <w:szCs w:val="20"/>
        </w:rPr>
        <w:t xml:space="preserve">Neu ist damit, dass nicht nur Kinder, deren Eltern in der kritischen Infrastruktur arbeiten, Anspruch auf Notbetreuung haben, sondern </w:t>
      </w:r>
      <w:r w:rsidRPr="00F738F6">
        <w:rPr>
          <w:rFonts w:ascii="Arial" w:hAnsi="Arial" w:cs="Arial"/>
          <w:b/>
          <w:bCs/>
          <w:sz w:val="20"/>
          <w:szCs w:val="20"/>
        </w:rPr>
        <w:t>grundsätzlich Kinder von Klasse 1 bis 7, bei denen beide Elternteile bzw. die oder der Alleinerziehende einen außerhalb der Wohnung präsenzpflichtigen Arbeitsplatz</w:t>
      </w:r>
      <w:r w:rsidRPr="00F738F6">
        <w:rPr>
          <w:rFonts w:ascii="Arial" w:hAnsi="Arial" w:cs="Arial"/>
          <w:sz w:val="20"/>
          <w:szCs w:val="20"/>
        </w:rPr>
        <w:t xml:space="preserve"> wahrnehmen und von ihrem Arbeitgeber als unabkömmlich gelten. </w:t>
      </w:r>
      <w:r w:rsidRPr="00F738F6">
        <w:rPr>
          <w:rFonts w:ascii="Arial" w:hAnsi="Arial" w:cs="Arial"/>
          <w:b/>
          <w:bCs/>
          <w:sz w:val="20"/>
          <w:szCs w:val="20"/>
        </w:rPr>
        <w:t>Der Bedarf muss durch den Arbeitgeber bestätigt sein und es darf keine familiäre oder anderweitige Betreuung des Kindes möglich sein.</w:t>
      </w:r>
      <w:r w:rsidRPr="00F738F6">
        <w:rPr>
          <w:rFonts w:ascii="Arial" w:hAnsi="Arial" w:cs="Arial"/>
          <w:sz w:val="20"/>
          <w:szCs w:val="20"/>
        </w:rPr>
        <w:t xml:space="preserve"> </w:t>
      </w:r>
    </w:p>
    <w:p w:rsidR="00F738F6" w:rsidRPr="00F738F6" w:rsidRDefault="00F738F6" w:rsidP="00F738F6">
      <w:pPr>
        <w:spacing w:after="0" w:line="276" w:lineRule="auto"/>
        <w:rPr>
          <w:rFonts w:ascii="Arial" w:hAnsi="Arial" w:cs="Arial"/>
          <w:sz w:val="20"/>
          <w:szCs w:val="20"/>
        </w:rPr>
      </w:pPr>
    </w:p>
    <w:p w:rsidR="00F738F6" w:rsidRPr="00F738F6" w:rsidRDefault="00F738F6" w:rsidP="00F738F6">
      <w:pPr>
        <w:spacing w:after="0" w:line="276" w:lineRule="auto"/>
        <w:rPr>
          <w:rFonts w:ascii="Arial" w:hAnsi="Arial" w:cs="Arial"/>
          <w:b/>
          <w:bCs/>
          <w:sz w:val="20"/>
          <w:szCs w:val="20"/>
        </w:rPr>
      </w:pPr>
      <w:r w:rsidRPr="00F738F6">
        <w:rPr>
          <w:rFonts w:ascii="Arial" w:hAnsi="Arial" w:cs="Arial"/>
          <w:b/>
          <w:bCs/>
          <w:sz w:val="20"/>
          <w:szCs w:val="20"/>
        </w:rPr>
        <w:t>Die Anmeldung erfolgt ab sofort an der Schule, die das Kind besucht.</w:t>
      </w:r>
    </w:p>
    <w:p w:rsidR="00F738F6" w:rsidRPr="00F738F6" w:rsidRDefault="00F738F6" w:rsidP="00F738F6">
      <w:pPr>
        <w:spacing w:after="0" w:line="360" w:lineRule="auto"/>
        <w:rPr>
          <w:rFonts w:ascii="Arial" w:hAnsi="Arial" w:cs="Arial"/>
          <w:b/>
          <w:sz w:val="20"/>
          <w:szCs w:val="20"/>
        </w:rPr>
      </w:pPr>
      <w:r w:rsidRPr="00F738F6">
        <w:rPr>
          <w:rFonts w:ascii="Arial" w:hAnsi="Arial" w:cs="Arial"/>
          <w:b/>
          <w:sz w:val="20"/>
          <w:szCs w:val="20"/>
        </w:rPr>
        <w:t>Die Betreuung erfolgt:</w:t>
      </w:r>
    </w:p>
    <w:p w:rsidR="00F738F6" w:rsidRPr="00F738F6" w:rsidRDefault="00F738F6" w:rsidP="00F738F6">
      <w:pPr>
        <w:spacing w:after="0" w:line="360" w:lineRule="auto"/>
        <w:ind w:firstLine="360"/>
        <w:rPr>
          <w:rFonts w:ascii="Arial" w:hAnsi="Arial" w:cs="Arial"/>
          <w:sz w:val="20"/>
          <w:szCs w:val="20"/>
          <w:u w:val="single"/>
        </w:rPr>
      </w:pPr>
      <w:r w:rsidRPr="00F738F6">
        <w:rPr>
          <w:rFonts w:ascii="Arial" w:hAnsi="Arial" w:cs="Arial"/>
          <w:sz w:val="20"/>
          <w:szCs w:val="20"/>
          <w:u w:val="single"/>
        </w:rPr>
        <w:t>für Grundschüler:</w:t>
      </w:r>
    </w:p>
    <w:p w:rsidR="00F738F6" w:rsidRPr="00F738F6" w:rsidRDefault="00F738F6" w:rsidP="00F738F6">
      <w:pPr>
        <w:pStyle w:val="Listenabsatz"/>
        <w:numPr>
          <w:ilvl w:val="0"/>
          <w:numId w:val="2"/>
        </w:numPr>
        <w:spacing w:line="360" w:lineRule="auto"/>
        <w:rPr>
          <w:rFonts w:cs="Arial"/>
          <w:sz w:val="20"/>
          <w:szCs w:val="20"/>
        </w:rPr>
      </w:pPr>
      <w:r w:rsidRPr="00F738F6">
        <w:rPr>
          <w:rFonts w:cs="Arial"/>
          <w:sz w:val="20"/>
          <w:szCs w:val="20"/>
        </w:rPr>
        <w:t>in den Grundschulen ab 7.30 bis 12.00 Uhr</w:t>
      </w:r>
    </w:p>
    <w:p w:rsidR="00F738F6" w:rsidRPr="00F738F6" w:rsidRDefault="00F738F6" w:rsidP="00F738F6">
      <w:pPr>
        <w:pStyle w:val="Listenabsatz"/>
        <w:numPr>
          <w:ilvl w:val="0"/>
          <w:numId w:val="2"/>
        </w:numPr>
        <w:spacing w:line="360" w:lineRule="auto"/>
        <w:rPr>
          <w:rFonts w:cs="Arial"/>
          <w:sz w:val="20"/>
          <w:szCs w:val="20"/>
        </w:rPr>
      </w:pPr>
      <w:r w:rsidRPr="00F738F6">
        <w:rPr>
          <w:rFonts w:cs="Arial"/>
          <w:sz w:val="20"/>
          <w:szCs w:val="20"/>
        </w:rPr>
        <w:t xml:space="preserve">für Grundschüler bei weiterem Bedarf im Anschluss an die Grundschule in der </w:t>
      </w:r>
      <w:proofErr w:type="spellStart"/>
      <w:r w:rsidRPr="00F738F6">
        <w:rPr>
          <w:rFonts w:cs="Arial"/>
          <w:sz w:val="20"/>
          <w:szCs w:val="20"/>
        </w:rPr>
        <w:t>Schulkindbetreuung</w:t>
      </w:r>
      <w:proofErr w:type="spellEnd"/>
      <w:r w:rsidRPr="00F738F6">
        <w:rPr>
          <w:rFonts w:cs="Arial"/>
          <w:sz w:val="20"/>
          <w:szCs w:val="20"/>
        </w:rPr>
        <w:t xml:space="preserve"> von 12.00 Uhr bis maximal 17.00 Uhr </w:t>
      </w:r>
    </w:p>
    <w:p w:rsidR="00F738F6" w:rsidRPr="00F738F6" w:rsidRDefault="00F738F6" w:rsidP="00F738F6">
      <w:pPr>
        <w:spacing w:after="0" w:line="240" w:lineRule="auto"/>
        <w:rPr>
          <w:rFonts w:ascii="Arial" w:hAnsi="Arial" w:cs="Arial"/>
          <w:b/>
          <w:sz w:val="20"/>
          <w:szCs w:val="20"/>
        </w:rPr>
      </w:pPr>
      <w:r w:rsidRPr="00F738F6">
        <w:rPr>
          <w:rFonts w:ascii="Arial" w:hAnsi="Arial" w:cs="Arial"/>
          <w:b/>
          <w:sz w:val="20"/>
          <w:szCs w:val="20"/>
        </w:rPr>
        <w:t>Die Betreuung kann im Rahmen dieser Zeiten maximal nur in der vom Arbeitgeber bescheinigten Präsenzzeit erfolgen!</w:t>
      </w:r>
    </w:p>
    <w:p w:rsidR="00F738F6" w:rsidRPr="00F738F6" w:rsidRDefault="00F738F6" w:rsidP="00F738F6">
      <w:pPr>
        <w:spacing w:after="0" w:line="276" w:lineRule="auto"/>
        <w:rPr>
          <w:rFonts w:ascii="Arial" w:hAnsi="Arial" w:cs="Arial"/>
          <w:sz w:val="20"/>
          <w:szCs w:val="20"/>
        </w:rPr>
      </w:pPr>
      <w:r w:rsidRPr="00F738F6">
        <w:rPr>
          <w:rFonts w:ascii="Arial" w:hAnsi="Arial" w:cs="Arial"/>
          <w:sz w:val="20"/>
          <w:szCs w:val="20"/>
        </w:rPr>
        <w:t xml:space="preserve">Wenn Sie demnach berechtig sind und ab dem 27.04.2020 Betreuungsbedarf haben, </w:t>
      </w:r>
    </w:p>
    <w:p w:rsidR="00F738F6" w:rsidRPr="00F738F6" w:rsidRDefault="00F738F6" w:rsidP="00F738F6">
      <w:pPr>
        <w:spacing w:after="0" w:line="276" w:lineRule="auto"/>
        <w:rPr>
          <w:rFonts w:ascii="Arial" w:hAnsi="Arial" w:cs="Arial"/>
          <w:sz w:val="20"/>
          <w:szCs w:val="20"/>
        </w:rPr>
      </w:pPr>
      <w:r w:rsidRPr="00F738F6">
        <w:rPr>
          <w:rFonts w:ascii="Arial" w:hAnsi="Arial" w:cs="Arial"/>
          <w:b/>
          <w:bCs/>
          <w:sz w:val="20"/>
          <w:szCs w:val="20"/>
          <w:u w:val="single"/>
        </w:rPr>
        <w:t xml:space="preserve">bitten wir beigefügte Anmeldung auszufüllen und bis morgen </w:t>
      </w:r>
      <w:r w:rsidR="005B6FD9">
        <w:rPr>
          <w:rFonts w:ascii="Arial" w:hAnsi="Arial" w:cs="Arial"/>
          <w:b/>
          <w:bCs/>
          <w:sz w:val="20"/>
          <w:szCs w:val="20"/>
          <w:u w:val="single"/>
        </w:rPr>
        <w:t xml:space="preserve">(Freitag) </w:t>
      </w:r>
      <w:r w:rsidRPr="00F738F6">
        <w:rPr>
          <w:rFonts w:ascii="Arial" w:hAnsi="Arial" w:cs="Arial"/>
          <w:b/>
          <w:bCs/>
          <w:sz w:val="20"/>
          <w:szCs w:val="20"/>
          <w:u w:val="single"/>
        </w:rPr>
        <w:t>an uns zurück zu senden</w:t>
      </w:r>
      <w:r w:rsidRPr="00F738F6">
        <w:rPr>
          <w:rFonts w:ascii="Arial" w:hAnsi="Arial" w:cs="Arial"/>
          <w:b/>
          <w:bCs/>
          <w:sz w:val="20"/>
          <w:szCs w:val="20"/>
        </w:rPr>
        <w:t xml:space="preserve"> </w:t>
      </w:r>
      <w:r w:rsidRPr="00F738F6">
        <w:rPr>
          <w:rFonts w:ascii="Arial" w:hAnsi="Arial" w:cs="Arial"/>
          <w:sz w:val="20"/>
          <w:szCs w:val="20"/>
        </w:rPr>
        <w:t>und die bestätigte Arbeitgeberbescheinigung beizufügen bzw. umgehend nachzureichen.</w:t>
      </w:r>
    </w:p>
    <w:p w:rsidR="00F738F6" w:rsidRPr="00F738F6" w:rsidRDefault="00F738F6" w:rsidP="00F738F6">
      <w:pPr>
        <w:spacing w:after="0" w:line="276" w:lineRule="auto"/>
        <w:rPr>
          <w:rFonts w:ascii="Arial" w:hAnsi="Arial" w:cs="Arial"/>
          <w:sz w:val="20"/>
          <w:szCs w:val="20"/>
        </w:rPr>
      </w:pPr>
      <w:r w:rsidRPr="00F738F6">
        <w:rPr>
          <w:rFonts w:ascii="Arial" w:hAnsi="Arial" w:cs="Arial"/>
          <w:sz w:val="20"/>
          <w:szCs w:val="20"/>
        </w:rPr>
        <w:t xml:space="preserve">Wir möchten jedoch darauf hinweisen, dass der reguläre Schulbetrieb in weiten Teilen weiterhin untersagt ist. Es bleibt daher aus Gründen des Infektions- und Gesundheitsschutzes eine „Notbetreuung“; diese kann wie bisher nur in kleineren Gruppen durchgeführt werden. Es kann deshalb im Einzelfall dazu kommen, dass die räumlichen und personellen Betreuungskapazitäten nicht ausreichen, um für alle Kinder die Teilnahme an der erweiterten Notbetreuung zu ermöglichen. In diesem Fall wird Vorrang eingeräumt für Kinder,   </w:t>
      </w:r>
    </w:p>
    <w:p w:rsidR="00F738F6" w:rsidRPr="00F738F6" w:rsidRDefault="00F738F6" w:rsidP="00F738F6">
      <w:pPr>
        <w:pStyle w:val="Listenabsatz"/>
        <w:numPr>
          <w:ilvl w:val="0"/>
          <w:numId w:val="1"/>
        </w:numPr>
        <w:spacing w:line="276" w:lineRule="auto"/>
        <w:rPr>
          <w:rFonts w:cs="Arial"/>
          <w:sz w:val="20"/>
          <w:szCs w:val="20"/>
        </w:rPr>
      </w:pPr>
      <w:r w:rsidRPr="00F738F6">
        <w:rPr>
          <w:rFonts w:cs="Arial"/>
          <w:sz w:val="20"/>
          <w:szCs w:val="20"/>
        </w:rPr>
        <w:t>bei denen ein Elternteil in der kritischen Infrastruktur arbeitet und unabkömmlich ist,</w:t>
      </w:r>
    </w:p>
    <w:p w:rsidR="00F738F6" w:rsidRPr="00F738F6" w:rsidRDefault="00F738F6" w:rsidP="00F738F6">
      <w:pPr>
        <w:pStyle w:val="Listenabsatz"/>
        <w:numPr>
          <w:ilvl w:val="0"/>
          <w:numId w:val="1"/>
        </w:numPr>
        <w:spacing w:line="276" w:lineRule="auto"/>
        <w:rPr>
          <w:rFonts w:cs="Arial"/>
          <w:sz w:val="20"/>
          <w:szCs w:val="20"/>
        </w:rPr>
      </w:pPr>
      <w:r w:rsidRPr="00F738F6">
        <w:rPr>
          <w:rFonts w:cs="Arial"/>
          <w:sz w:val="20"/>
          <w:szCs w:val="20"/>
        </w:rPr>
        <w:t>deren Kindeswohl gefährdet ist sowie</w:t>
      </w:r>
      <w:bookmarkStart w:id="0" w:name="_GoBack"/>
      <w:bookmarkEnd w:id="0"/>
    </w:p>
    <w:p w:rsidR="00F738F6" w:rsidRPr="00F738F6" w:rsidRDefault="00F738F6" w:rsidP="00F738F6">
      <w:pPr>
        <w:pStyle w:val="Listenabsatz"/>
        <w:numPr>
          <w:ilvl w:val="0"/>
          <w:numId w:val="1"/>
        </w:numPr>
        <w:spacing w:line="276" w:lineRule="auto"/>
        <w:rPr>
          <w:rFonts w:cs="Arial"/>
          <w:sz w:val="20"/>
          <w:szCs w:val="20"/>
        </w:rPr>
      </w:pPr>
      <w:r w:rsidRPr="00F738F6">
        <w:rPr>
          <w:rFonts w:cs="Arial"/>
          <w:sz w:val="20"/>
          <w:szCs w:val="20"/>
        </w:rPr>
        <w:t xml:space="preserve">die im Haushalt einer bzw. eines Alleinerziehenden leben. </w:t>
      </w:r>
    </w:p>
    <w:p w:rsidR="00B3321D" w:rsidRPr="00F738F6" w:rsidRDefault="00B3321D" w:rsidP="007C7061">
      <w:pPr>
        <w:pStyle w:val="KeinLeerraum"/>
        <w:spacing w:line="276" w:lineRule="auto"/>
        <w:rPr>
          <w:sz w:val="20"/>
          <w:szCs w:val="20"/>
        </w:rPr>
      </w:pPr>
      <w:r w:rsidRPr="00F738F6">
        <w:rPr>
          <w:sz w:val="20"/>
          <w:szCs w:val="20"/>
        </w:rPr>
        <w:t xml:space="preserve"> </w:t>
      </w:r>
    </w:p>
    <w:p w:rsidR="00505F09" w:rsidRPr="005B6FD9" w:rsidRDefault="00505F09" w:rsidP="007C7061">
      <w:pPr>
        <w:pStyle w:val="KeinLeerraum"/>
        <w:spacing w:line="276" w:lineRule="auto"/>
        <w:rPr>
          <w:rFonts w:ascii="Arial" w:hAnsi="Arial" w:cs="Arial"/>
          <w:sz w:val="20"/>
          <w:szCs w:val="20"/>
        </w:rPr>
      </w:pPr>
      <w:r w:rsidRPr="005B6FD9">
        <w:rPr>
          <w:rFonts w:ascii="Arial" w:hAnsi="Arial" w:cs="Arial"/>
          <w:sz w:val="20"/>
          <w:szCs w:val="20"/>
        </w:rPr>
        <w:t xml:space="preserve">Mit freundlichen Grüßen </w:t>
      </w:r>
    </w:p>
    <w:p w:rsidR="00505F09" w:rsidRPr="005B6FD9" w:rsidRDefault="000E3C4F" w:rsidP="007C7061">
      <w:pPr>
        <w:pStyle w:val="KeinLeerraum"/>
        <w:spacing w:line="276" w:lineRule="auto"/>
        <w:rPr>
          <w:rFonts w:ascii="Arial" w:hAnsi="Arial" w:cs="Arial"/>
          <w:sz w:val="20"/>
          <w:szCs w:val="20"/>
        </w:rPr>
      </w:pPr>
      <w:r w:rsidRPr="005B6FD9">
        <w:rPr>
          <w:rFonts w:ascii="Arial" w:hAnsi="Arial" w:cs="Arial"/>
          <w:sz w:val="20"/>
          <w:szCs w:val="20"/>
        </w:rPr>
        <w:t>g</w:t>
      </w:r>
      <w:r w:rsidR="00081D57" w:rsidRPr="005B6FD9">
        <w:rPr>
          <w:rFonts w:ascii="Arial" w:hAnsi="Arial" w:cs="Arial"/>
          <w:sz w:val="20"/>
          <w:szCs w:val="20"/>
        </w:rPr>
        <w:t xml:space="preserve">ez. </w:t>
      </w:r>
      <w:r w:rsidR="00505F09" w:rsidRPr="005B6FD9">
        <w:rPr>
          <w:rFonts w:ascii="Arial" w:hAnsi="Arial" w:cs="Arial"/>
          <w:sz w:val="20"/>
          <w:szCs w:val="20"/>
        </w:rPr>
        <w:t>Edelgard Schieschke, Rektorin</w:t>
      </w:r>
      <w:r w:rsidRPr="005B6FD9">
        <w:rPr>
          <w:rFonts w:ascii="Arial" w:hAnsi="Arial" w:cs="Arial"/>
          <w:sz w:val="20"/>
          <w:szCs w:val="20"/>
        </w:rPr>
        <w:t xml:space="preserve">                                                         gez. Ulrike Resch, Konrektorin                                                    </w:t>
      </w:r>
    </w:p>
    <w:sectPr w:rsidR="00505F09" w:rsidRPr="005B6FD9" w:rsidSect="00DF7BA9">
      <w:headerReference w:type="default" r:id="rId7"/>
      <w:footerReference w:type="default" r:id="rId8"/>
      <w:headerReference w:type="first" r:id="rId9"/>
      <w:footerReference w:type="firs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26A" w:rsidRDefault="003C226A" w:rsidP="00D602AA">
      <w:pPr>
        <w:spacing w:after="0" w:line="240" w:lineRule="auto"/>
      </w:pPr>
      <w:r>
        <w:separator/>
      </w:r>
    </w:p>
  </w:endnote>
  <w:endnote w:type="continuationSeparator" w:id="0">
    <w:p w:rsidR="003C226A" w:rsidRDefault="003C226A" w:rsidP="00D60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336882"/>
      <w:docPartObj>
        <w:docPartGallery w:val="Page Numbers (Bottom of Page)"/>
        <w:docPartUnique/>
      </w:docPartObj>
    </w:sdtPr>
    <w:sdtEndPr/>
    <w:sdtContent>
      <w:p w:rsidR="00A753C1" w:rsidRDefault="00A753C1">
        <w:pPr>
          <w:pStyle w:val="Fuzeile"/>
          <w:jc w:val="right"/>
        </w:pPr>
        <w:r>
          <w:fldChar w:fldCharType="begin"/>
        </w:r>
        <w:r>
          <w:instrText>PAGE   \* MERGEFORMAT</w:instrText>
        </w:r>
        <w:r>
          <w:fldChar w:fldCharType="separate"/>
        </w:r>
        <w:r w:rsidR="00F738F6">
          <w:rPr>
            <w:noProof/>
          </w:rPr>
          <w:t>2</w:t>
        </w:r>
        <w:r>
          <w:fldChar w:fldCharType="end"/>
        </w:r>
      </w:p>
    </w:sdtContent>
  </w:sdt>
  <w:p w:rsidR="00A753C1" w:rsidRDefault="00A753C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2028"/>
      <w:docPartObj>
        <w:docPartGallery w:val="Page Numbers (Bottom of Page)"/>
        <w:docPartUnique/>
      </w:docPartObj>
    </w:sdtPr>
    <w:sdtEndPr/>
    <w:sdtContent>
      <w:p w:rsidR="00A753C1" w:rsidRDefault="00A753C1">
        <w:pPr>
          <w:pStyle w:val="Fuzeile"/>
          <w:jc w:val="right"/>
        </w:pPr>
        <w:r>
          <w:fldChar w:fldCharType="begin"/>
        </w:r>
        <w:r>
          <w:instrText>PAGE   \* MERGEFORMAT</w:instrText>
        </w:r>
        <w:r>
          <w:fldChar w:fldCharType="separate"/>
        </w:r>
        <w:r w:rsidR="005B6FD9">
          <w:rPr>
            <w:noProof/>
          </w:rPr>
          <w:t>1</w:t>
        </w:r>
        <w:r>
          <w:fldChar w:fldCharType="end"/>
        </w:r>
      </w:p>
    </w:sdtContent>
  </w:sdt>
  <w:p w:rsidR="00A753C1" w:rsidRDefault="00A753C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26A" w:rsidRDefault="003C226A" w:rsidP="00D602AA">
      <w:pPr>
        <w:spacing w:after="0" w:line="240" w:lineRule="auto"/>
      </w:pPr>
      <w:r>
        <w:separator/>
      </w:r>
    </w:p>
  </w:footnote>
  <w:footnote w:type="continuationSeparator" w:id="0">
    <w:p w:rsidR="003C226A" w:rsidRDefault="003C226A" w:rsidP="00D602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1F2" w:rsidRPr="004161F2" w:rsidRDefault="004161F2" w:rsidP="004161F2">
    <w:pPr>
      <w:pStyle w:val="Kopfzeile"/>
      <w:rPr>
        <w:sz w:val="16"/>
      </w:rPr>
    </w:pPr>
    <w:r>
      <w:rPr>
        <w:noProof/>
        <w:lang w:eastAsia="de-DE"/>
      </w:rPr>
      <mc:AlternateContent>
        <mc:Choice Requires="wps">
          <w:drawing>
            <wp:anchor distT="45720" distB="45720" distL="114300" distR="114300" simplePos="0" relativeHeight="251659264" behindDoc="0" locked="0" layoutInCell="1" allowOverlap="1" wp14:anchorId="4E4DFE77" wp14:editId="2128015C">
              <wp:simplePos x="0" y="0"/>
              <wp:positionH relativeFrom="column">
                <wp:posOffset>4472305</wp:posOffset>
              </wp:positionH>
              <wp:positionV relativeFrom="paragraph">
                <wp:posOffset>-125730</wp:posOffset>
              </wp:positionV>
              <wp:extent cx="1790700" cy="933450"/>
              <wp:effectExtent l="0" t="0" r="1905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33450"/>
                      </a:xfrm>
                      <a:prstGeom prst="rect">
                        <a:avLst/>
                      </a:prstGeom>
                      <a:solidFill>
                        <a:srgbClr val="FFFFFF"/>
                      </a:solidFill>
                      <a:ln w="9525">
                        <a:solidFill>
                          <a:srgbClr val="000000"/>
                        </a:solidFill>
                        <a:miter lim="800000"/>
                        <a:headEnd/>
                        <a:tailEnd/>
                      </a:ln>
                    </wps:spPr>
                    <wps:txbx>
                      <w:txbxContent>
                        <w:p w:rsidR="004161F2" w:rsidRDefault="004161F2" w:rsidP="004161F2">
                          <w:pPr>
                            <w:pStyle w:val="Kopfzeile"/>
                          </w:pPr>
                          <w:r>
                            <w:rPr>
                              <w:noProof/>
                              <w:lang w:eastAsia="de-DE"/>
                            </w:rPr>
                            <w:drawing>
                              <wp:inline distT="0" distB="0" distL="0" distR="0" wp14:anchorId="2E36D8A6" wp14:editId="092217FF">
                                <wp:extent cx="1143000" cy="800100"/>
                                <wp:effectExtent l="0" t="0" r="0" b="0"/>
                                <wp:docPr id="2" name="Grafik 2"/>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noFill/>
                                      </pic:spPr>
                                    </pic:pic>
                                  </a:graphicData>
                                </a:graphic>
                              </wp:inline>
                            </w:drawing>
                          </w:r>
                        </w:p>
                        <w:p w:rsidR="004161F2" w:rsidRPr="004161F2" w:rsidRDefault="004161F2" w:rsidP="004161F2">
                          <w:pPr>
                            <w:pStyle w:val="Kopfzeile"/>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4DFE77" id="_x0000_t202" coordsize="21600,21600" o:spt="202" path="m,l,21600r21600,l21600,xe">
              <v:stroke joinstyle="miter"/>
              <v:path gradientshapeok="t" o:connecttype="rect"/>
            </v:shapetype>
            <v:shape id="_x0000_s1028" type="#_x0000_t202" style="position:absolute;margin-left:352.15pt;margin-top:-9.9pt;width:141pt;height:7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">
              <v:textbox>
                <w:txbxContent>
                  <w:p w:rsidR="004161F2" w:rsidRDefault="004161F2" w:rsidP="004161F2">
                    <w:pPr>
                      <w:pStyle w:val="Kopfzeile"/>
                    </w:pPr>
                    <w:r>
                      <w:rPr>
                        <w:noProof/>
                        <w:lang w:eastAsia="de-DE"/>
                      </w:rPr>
                      <w:drawing>
                        <wp:inline distT="0" distB="0" distL="0" distR="0" wp14:anchorId="2E36D8A6" wp14:editId="092217FF">
                          <wp:extent cx="1143000" cy="800100"/>
                          <wp:effectExtent l="0" t="0" r="0" b="0"/>
                          <wp:docPr id="2" name="Grafik 2"/>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noFill/>
                                </pic:spPr>
                              </pic:pic>
                            </a:graphicData>
                          </a:graphic>
                        </wp:inline>
                      </w:drawing>
                    </w:r>
                  </w:p>
                  <w:p w:rsidR="004161F2" w:rsidRPr="004161F2" w:rsidRDefault="004161F2" w:rsidP="004161F2">
                    <w:pPr>
                      <w:pStyle w:val="Kopfzeile"/>
                      <w:rPr>
                        <w:sz w:val="16"/>
                      </w:rPr>
                    </w:pPr>
                  </w:p>
                </w:txbxContent>
              </v:textbox>
              <w10:wrap type="square"/>
            </v:shape>
          </w:pict>
        </mc:Fallback>
      </mc:AlternateContent>
    </w:r>
  </w:p>
  <w:p w:rsidR="004161F2" w:rsidRDefault="004161F2">
    <w:pPr>
      <w:pStyle w:val="Kopfzeile"/>
    </w:pPr>
  </w:p>
  <w:p w:rsidR="004161F2" w:rsidRDefault="004161F2">
    <w:pPr>
      <w:pStyle w:val="Kopfzeile"/>
    </w:pPr>
  </w:p>
  <w:p w:rsidR="004161F2" w:rsidRDefault="004161F2">
    <w:pPr>
      <w:pStyle w:val="Kopfzeile"/>
    </w:pPr>
  </w:p>
  <w:p w:rsidR="004161F2" w:rsidRDefault="004161F2">
    <w:pPr>
      <w:pStyle w:val="Kopfzeile"/>
    </w:pPr>
  </w:p>
  <w:p w:rsidR="00285238" w:rsidRDefault="0028523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BA9" w:rsidRPr="004161F2" w:rsidRDefault="00DF7BA9" w:rsidP="00DF7BA9">
    <w:pPr>
      <w:pStyle w:val="Kopfzeile"/>
      <w:rPr>
        <w:sz w:val="16"/>
      </w:rPr>
    </w:pPr>
    <w:r>
      <w:rPr>
        <w:noProof/>
        <w:lang w:eastAsia="de-DE"/>
      </w:rPr>
      <mc:AlternateContent>
        <mc:Choice Requires="wps">
          <w:drawing>
            <wp:anchor distT="45720" distB="45720" distL="114300" distR="114300" simplePos="0" relativeHeight="251661312" behindDoc="0" locked="0" layoutInCell="1" allowOverlap="1" wp14:anchorId="0F0E0B96" wp14:editId="28DF3117">
              <wp:simplePos x="0" y="0"/>
              <wp:positionH relativeFrom="column">
                <wp:posOffset>4476750</wp:posOffset>
              </wp:positionH>
              <wp:positionV relativeFrom="paragraph">
                <wp:posOffset>-126365</wp:posOffset>
              </wp:positionV>
              <wp:extent cx="1790700" cy="2209800"/>
              <wp:effectExtent l="0" t="0" r="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209800"/>
                      </a:xfrm>
                      <a:prstGeom prst="rect">
                        <a:avLst/>
                      </a:prstGeom>
                      <a:solidFill>
                        <a:srgbClr val="FFFFFF"/>
                      </a:solidFill>
                      <a:ln w="9525">
                        <a:noFill/>
                        <a:miter lim="800000"/>
                        <a:headEnd/>
                        <a:tailEnd/>
                      </a:ln>
                    </wps:spPr>
                    <wps:txbx>
                      <w:txbxContent>
                        <w:p w:rsidR="00DF7BA9" w:rsidRDefault="00DF7BA9" w:rsidP="00DF7BA9">
                          <w:pPr>
                            <w:pStyle w:val="Kopfzeile"/>
                          </w:pPr>
                          <w:r>
                            <w:rPr>
                              <w:noProof/>
                              <w:lang w:eastAsia="de-DE"/>
                            </w:rPr>
                            <w:drawing>
                              <wp:inline distT="0" distB="0" distL="0" distR="0" wp14:anchorId="0D1DA34D" wp14:editId="450E79C5">
                                <wp:extent cx="1143000" cy="800100"/>
                                <wp:effectExtent l="0" t="0" r="0" b="0"/>
                                <wp:docPr id="5" name="Grafik 5"/>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noFill/>
                                      </pic:spPr>
                                    </pic:pic>
                                  </a:graphicData>
                                </a:graphic>
                              </wp:inline>
                            </w:drawing>
                          </w:r>
                        </w:p>
                        <w:p w:rsidR="00DF7BA9" w:rsidRDefault="00DF7BA9" w:rsidP="00DF7BA9">
                          <w:pPr>
                            <w:pStyle w:val="Kopfzeile"/>
                          </w:pPr>
                        </w:p>
                        <w:p w:rsidR="00DF7BA9" w:rsidRPr="004161F2" w:rsidRDefault="00DF7BA9" w:rsidP="00DF7BA9">
                          <w:pPr>
                            <w:pStyle w:val="Kopfzeile"/>
                            <w:rPr>
                              <w:sz w:val="16"/>
                            </w:rPr>
                          </w:pPr>
                          <w:r w:rsidRPr="004161F2">
                            <w:rPr>
                              <w:sz w:val="16"/>
                            </w:rPr>
                            <w:t>Pestalozzischule Ettlingen</w:t>
                          </w:r>
                        </w:p>
                        <w:p w:rsidR="00DF7BA9" w:rsidRPr="004161F2" w:rsidRDefault="00DF7BA9" w:rsidP="00DF7BA9">
                          <w:pPr>
                            <w:pStyle w:val="Kopfzeile"/>
                            <w:rPr>
                              <w:sz w:val="16"/>
                            </w:rPr>
                          </w:pPr>
                          <w:r w:rsidRPr="004161F2">
                            <w:rPr>
                              <w:sz w:val="16"/>
                            </w:rPr>
                            <w:t>Grund- und Werkrealschule</w:t>
                          </w:r>
                        </w:p>
                        <w:p w:rsidR="00DF7BA9" w:rsidRPr="004161F2" w:rsidRDefault="00DF7BA9" w:rsidP="00DF7BA9">
                          <w:pPr>
                            <w:pStyle w:val="Kopfzeile"/>
                            <w:rPr>
                              <w:sz w:val="16"/>
                            </w:rPr>
                          </w:pPr>
                          <w:r w:rsidRPr="004161F2">
                            <w:rPr>
                              <w:sz w:val="16"/>
                            </w:rPr>
                            <w:t>Lindenweg 6</w:t>
                          </w:r>
                        </w:p>
                        <w:p w:rsidR="00DF7BA9" w:rsidRPr="004161F2" w:rsidRDefault="00DF7BA9" w:rsidP="00DF7BA9">
                          <w:pPr>
                            <w:pStyle w:val="Kopfzeile"/>
                            <w:rPr>
                              <w:sz w:val="16"/>
                            </w:rPr>
                          </w:pPr>
                          <w:r w:rsidRPr="004161F2">
                            <w:rPr>
                              <w:sz w:val="16"/>
                            </w:rPr>
                            <w:t>76275 Ettlingen</w:t>
                          </w:r>
                        </w:p>
                        <w:p w:rsidR="00DF7BA9" w:rsidRPr="004161F2" w:rsidRDefault="00DF7BA9" w:rsidP="00DF7BA9">
                          <w:pPr>
                            <w:pStyle w:val="Kopfzeile"/>
                            <w:rPr>
                              <w:sz w:val="16"/>
                            </w:rPr>
                          </w:pPr>
                        </w:p>
                        <w:p w:rsidR="00DF7BA9" w:rsidRPr="004161F2" w:rsidRDefault="00DF7BA9" w:rsidP="00DF7BA9">
                          <w:pPr>
                            <w:pStyle w:val="Kopfzeile"/>
                            <w:rPr>
                              <w:sz w:val="16"/>
                            </w:rPr>
                          </w:pPr>
                          <w:r w:rsidRPr="004161F2">
                            <w:rPr>
                              <w:sz w:val="16"/>
                            </w:rPr>
                            <w:t>Tel: 07243 101 339</w:t>
                          </w:r>
                        </w:p>
                        <w:p w:rsidR="00DF7BA9" w:rsidRPr="004161F2" w:rsidRDefault="00DF7BA9" w:rsidP="00DF7BA9">
                          <w:pPr>
                            <w:pStyle w:val="Kopfzeile"/>
                            <w:rPr>
                              <w:sz w:val="16"/>
                            </w:rPr>
                          </w:pPr>
                          <w:r w:rsidRPr="004161F2">
                            <w:rPr>
                              <w:sz w:val="16"/>
                            </w:rPr>
                            <w:t>Fax: 07243 101 554</w:t>
                          </w:r>
                        </w:p>
                        <w:p w:rsidR="00DF7BA9" w:rsidRPr="004161F2" w:rsidRDefault="00DF7BA9" w:rsidP="00DF7BA9">
                          <w:pPr>
                            <w:pStyle w:val="Kopfzeile"/>
                            <w:rPr>
                              <w:sz w:val="16"/>
                            </w:rPr>
                          </w:pPr>
                        </w:p>
                        <w:p w:rsidR="00DF7BA9" w:rsidRPr="004161F2" w:rsidRDefault="00DF7BA9" w:rsidP="00DF7BA9">
                          <w:pPr>
                            <w:pStyle w:val="Kopfzeile"/>
                            <w:rPr>
                              <w:sz w:val="16"/>
                            </w:rPr>
                          </w:pPr>
                          <w:r w:rsidRPr="004161F2">
                            <w:rPr>
                              <w:sz w:val="16"/>
                            </w:rPr>
                            <w:t>E-Mail: poststelle@pes-ettlingen.de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0E0B96" id="_x0000_t202" coordsize="21600,21600" o:spt="202" path="m,l,21600r21600,l21600,xe">
              <v:stroke joinstyle="miter"/>
              <v:path gradientshapeok="t" o:connecttype="rect"/>
            </v:shapetype>
            <v:shape id="_x0000_s1029" type="#_x0000_t202" style="position:absolute;margin-left:352.5pt;margin-top:-9.95pt;width:141pt;height:17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" stroked="f">
              <v:textbox>
                <w:txbxContent>
                  <w:p w:rsidR="00DF7BA9" w:rsidRDefault="00DF7BA9" w:rsidP="00DF7BA9">
                    <w:pPr>
                      <w:pStyle w:val="Kopfzeile"/>
                    </w:pPr>
                    <w:r>
                      <w:rPr>
                        <w:noProof/>
                        <w:lang w:eastAsia="de-DE"/>
                      </w:rPr>
                      <w:drawing>
                        <wp:inline distT="0" distB="0" distL="0" distR="0" wp14:anchorId="0D1DA34D" wp14:editId="450E79C5">
                          <wp:extent cx="1143000" cy="800100"/>
                          <wp:effectExtent l="0" t="0" r="0" b="0"/>
                          <wp:docPr id="5" name="Grafik 5"/>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noFill/>
                                </pic:spPr>
                              </pic:pic>
                            </a:graphicData>
                          </a:graphic>
                        </wp:inline>
                      </w:drawing>
                    </w:r>
                  </w:p>
                  <w:p w:rsidR="00DF7BA9" w:rsidRDefault="00DF7BA9" w:rsidP="00DF7BA9">
                    <w:pPr>
                      <w:pStyle w:val="Kopfzeile"/>
                    </w:pPr>
                  </w:p>
                  <w:p w:rsidR="00DF7BA9" w:rsidRPr="004161F2" w:rsidRDefault="00DF7BA9" w:rsidP="00DF7BA9">
                    <w:pPr>
                      <w:pStyle w:val="Kopfzeile"/>
                      <w:rPr>
                        <w:sz w:val="16"/>
                      </w:rPr>
                    </w:pPr>
                    <w:r w:rsidRPr="004161F2">
                      <w:rPr>
                        <w:sz w:val="16"/>
                      </w:rPr>
                      <w:t>Pestalozzischule Ettlingen</w:t>
                    </w:r>
                  </w:p>
                  <w:p w:rsidR="00DF7BA9" w:rsidRPr="004161F2" w:rsidRDefault="00DF7BA9" w:rsidP="00DF7BA9">
                    <w:pPr>
                      <w:pStyle w:val="Kopfzeile"/>
                      <w:rPr>
                        <w:sz w:val="16"/>
                      </w:rPr>
                    </w:pPr>
                    <w:r w:rsidRPr="004161F2">
                      <w:rPr>
                        <w:sz w:val="16"/>
                      </w:rPr>
                      <w:t>Grund- und Werkrealschule</w:t>
                    </w:r>
                  </w:p>
                  <w:p w:rsidR="00DF7BA9" w:rsidRPr="004161F2" w:rsidRDefault="00DF7BA9" w:rsidP="00DF7BA9">
                    <w:pPr>
                      <w:pStyle w:val="Kopfzeile"/>
                      <w:rPr>
                        <w:sz w:val="16"/>
                      </w:rPr>
                    </w:pPr>
                    <w:r w:rsidRPr="004161F2">
                      <w:rPr>
                        <w:sz w:val="16"/>
                      </w:rPr>
                      <w:t>Lindenweg 6</w:t>
                    </w:r>
                  </w:p>
                  <w:p w:rsidR="00DF7BA9" w:rsidRPr="004161F2" w:rsidRDefault="00DF7BA9" w:rsidP="00DF7BA9">
                    <w:pPr>
                      <w:pStyle w:val="Kopfzeile"/>
                      <w:rPr>
                        <w:sz w:val="16"/>
                      </w:rPr>
                    </w:pPr>
                    <w:r w:rsidRPr="004161F2">
                      <w:rPr>
                        <w:sz w:val="16"/>
                      </w:rPr>
                      <w:t>76275 Ettlingen</w:t>
                    </w:r>
                  </w:p>
                  <w:p w:rsidR="00DF7BA9" w:rsidRPr="004161F2" w:rsidRDefault="00DF7BA9" w:rsidP="00DF7BA9">
                    <w:pPr>
                      <w:pStyle w:val="Kopfzeile"/>
                      <w:rPr>
                        <w:sz w:val="16"/>
                      </w:rPr>
                    </w:pPr>
                  </w:p>
                  <w:p w:rsidR="00DF7BA9" w:rsidRPr="004161F2" w:rsidRDefault="00DF7BA9" w:rsidP="00DF7BA9">
                    <w:pPr>
                      <w:pStyle w:val="Kopfzeile"/>
                      <w:rPr>
                        <w:sz w:val="16"/>
                      </w:rPr>
                    </w:pPr>
                    <w:r w:rsidRPr="004161F2">
                      <w:rPr>
                        <w:sz w:val="16"/>
                      </w:rPr>
                      <w:t>Tel: 07243 101 339</w:t>
                    </w:r>
                  </w:p>
                  <w:p w:rsidR="00DF7BA9" w:rsidRPr="004161F2" w:rsidRDefault="00DF7BA9" w:rsidP="00DF7BA9">
                    <w:pPr>
                      <w:pStyle w:val="Kopfzeile"/>
                      <w:rPr>
                        <w:sz w:val="16"/>
                      </w:rPr>
                    </w:pPr>
                    <w:r w:rsidRPr="004161F2">
                      <w:rPr>
                        <w:sz w:val="16"/>
                      </w:rPr>
                      <w:t>Fax: 07243 101 554</w:t>
                    </w:r>
                  </w:p>
                  <w:p w:rsidR="00DF7BA9" w:rsidRPr="004161F2" w:rsidRDefault="00DF7BA9" w:rsidP="00DF7BA9">
                    <w:pPr>
                      <w:pStyle w:val="Kopfzeile"/>
                      <w:rPr>
                        <w:sz w:val="16"/>
                      </w:rPr>
                    </w:pPr>
                  </w:p>
                  <w:p w:rsidR="00DF7BA9" w:rsidRPr="004161F2" w:rsidRDefault="00DF7BA9" w:rsidP="00DF7BA9">
                    <w:pPr>
                      <w:pStyle w:val="Kopfzeile"/>
                      <w:rPr>
                        <w:sz w:val="16"/>
                      </w:rPr>
                    </w:pPr>
                    <w:r w:rsidRPr="004161F2">
                      <w:rPr>
                        <w:sz w:val="16"/>
                      </w:rPr>
                      <w:t>E-Mail: poststelle@pes-ettlingen.de</w:t>
                    </w:r>
                  </w:p>
                </w:txbxContent>
              </v:textbox>
              <w10:wrap type="square"/>
            </v:shape>
          </w:pict>
        </mc:Fallback>
      </mc:AlternateContent>
    </w:r>
  </w:p>
  <w:p w:rsidR="00DF7BA9" w:rsidRDefault="00DF7BA9" w:rsidP="00DF7BA9">
    <w:pPr>
      <w:pStyle w:val="Kopfzeile"/>
    </w:pPr>
  </w:p>
  <w:p w:rsidR="00DF7BA9" w:rsidRDefault="00DF7BA9" w:rsidP="00DF7BA9">
    <w:pPr>
      <w:pStyle w:val="Kopfzeile"/>
    </w:pPr>
  </w:p>
  <w:p w:rsidR="00DF7BA9" w:rsidRDefault="00DF7BA9" w:rsidP="00DF7BA9">
    <w:pPr>
      <w:pStyle w:val="Kopfzeile"/>
    </w:pPr>
  </w:p>
  <w:p w:rsidR="00DF7BA9" w:rsidRDefault="00DF7BA9" w:rsidP="00DF7BA9">
    <w:pPr>
      <w:pStyle w:val="Kopfzeile"/>
    </w:pPr>
  </w:p>
  <w:p w:rsidR="00DF7BA9" w:rsidRDefault="00DF7BA9" w:rsidP="00DF7BA9">
    <w:pPr>
      <w:pStyle w:val="Kopfzeile"/>
    </w:pPr>
  </w:p>
  <w:p w:rsidR="00DF7BA9" w:rsidRPr="00A753C1" w:rsidRDefault="00DF7BA9" w:rsidP="00DF7BA9">
    <w:pPr>
      <w:pStyle w:val="Kopfzeile"/>
      <w:rPr>
        <w:sz w:val="16"/>
        <w:u w:val="single"/>
      </w:rPr>
    </w:pPr>
    <w:r w:rsidRPr="004161F2">
      <w:rPr>
        <w:sz w:val="16"/>
        <w:u w:val="single"/>
      </w:rPr>
      <w:t>Pestalozzischule Ettlingen, Lindenweg 6, 76275 Ettlingen</w:t>
    </w:r>
  </w:p>
  <w:p w:rsidR="00DF7BA9" w:rsidRDefault="00DF7BA9" w:rsidP="00DF7BA9">
    <w:pPr>
      <w:pStyle w:val="Kopfzeile"/>
    </w:pPr>
  </w:p>
  <w:p w:rsidR="00DF7BA9" w:rsidRDefault="00DF7BA9" w:rsidP="00DF7BA9">
    <w:pPr>
      <w:pStyle w:val="Kopfzeile"/>
    </w:pPr>
  </w:p>
  <w:p w:rsidR="00DF7BA9" w:rsidRDefault="00DF7BA9" w:rsidP="00DF7BA9">
    <w:pPr>
      <w:pStyle w:val="Kopfzeile"/>
    </w:pPr>
  </w:p>
  <w:p w:rsidR="00DF7BA9" w:rsidRDefault="00DF7BA9" w:rsidP="00DF7BA9">
    <w:pPr>
      <w:pStyle w:val="Kopfzeile"/>
    </w:pPr>
  </w:p>
  <w:p w:rsidR="00DF7BA9" w:rsidRDefault="00DF7BA9" w:rsidP="00DF7BA9">
    <w:pPr>
      <w:pStyle w:val="Kopfzeile"/>
    </w:pPr>
  </w:p>
  <w:p w:rsidR="00DF7BA9" w:rsidRDefault="00DF7BA9" w:rsidP="00DF7BA9">
    <w:pPr>
      <w:pStyle w:val="Kopfzeile"/>
    </w:pPr>
  </w:p>
  <w:p w:rsidR="00DF7BA9" w:rsidRDefault="00DF7BA9" w:rsidP="00DF7BA9">
    <w:pPr>
      <w:pStyle w:val="Kopfzeile"/>
    </w:pPr>
  </w:p>
  <w:p w:rsidR="00DF7BA9" w:rsidRDefault="00DF7BA9" w:rsidP="00DF7BA9">
    <w:pPr>
      <w:pStyle w:val="Kopfzeile"/>
    </w:pPr>
  </w:p>
  <w:p w:rsidR="00DF7BA9" w:rsidRDefault="00DF7BA9" w:rsidP="00DF7BA9">
    <w:pPr>
      <w:pStyle w:val="Kopfzeile"/>
    </w:pPr>
  </w:p>
  <w:p w:rsidR="00DF7BA9" w:rsidRDefault="00DF7BA9" w:rsidP="00DF7BA9">
    <w:pPr>
      <w:pStyle w:val="Kopfzeile"/>
    </w:pPr>
  </w:p>
  <w:p w:rsidR="00DF7BA9" w:rsidRDefault="00DF7BA9" w:rsidP="00DF7BA9">
    <w:pPr>
      <w:pStyle w:val="Kopfzeile"/>
    </w:pPr>
  </w:p>
  <w:p w:rsidR="00DF7BA9" w:rsidRDefault="00DF7BA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F7374"/>
    <w:multiLevelType w:val="hybridMultilevel"/>
    <w:tmpl w:val="772C76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6F274E"/>
    <w:multiLevelType w:val="hybridMultilevel"/>
    <w:tmpl w:val="49D4D2A8"/>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F4A"/>
    <w:rsid w:val="00081D57"/>
    <w:rsid w:val="000D6ABF"/>
    <w:rsid w:val="000E3C4F"/>
    <w:rsid w:val="0025278E"/>
    <w:rsid w:val="00273A11"/>
    <w:rsid w:val="00285238"/>
    <w:rsid w:val="002F4FFB"/>
    <w:rsid w:val="00392F68"/>
    <w:rsid w:val="003C226A"/>
    <w:rsid w:val="004161F2"/>
    <w:rsid w:val="00456230"/>
    <w:rsid w:val="00496CE7"/>
    <w:rsid w:val="004F0A58"/>
    <w:rsid w:val="00505F09"/>
    <w:rsid w:val="00550E3A"/>
    <w:rsid w:val="00561F4A"/>
    <w:rsid w:val="005B6FD9"/>
    <w:rsid w:val="006A59A7"/>
    <w:rsid w:val="0070502C"/>
    <w:rsid w:val="007C7061"/>
    <w:rsid w:val="00936919"/>
    <w:rsid w:val="009D7884"/>
    <w:rsid w:val="00A43D0A"/>
    <w:rsid w:val="00A625CD"/>
    <w:rsid w:val="00A753C1"/>
    <w:rsid w:val="00B06C50"/>
    <w:rsid w:val="00B3321D"/>
    <w:rsid w:val="00C7241D"/>
    <w:rsid w:val="00C84120"/>
    <w:rsid w:val="00CE201E"/>
    <w:rsid w:val="00D602AA"/>
    <w:rsid w:val="00DC3D7E"/>
    <w:rsid w:val="00DF7BA9"/>
    <w:rsid w:val="00E7564D"/>
    <w:rsid w:val="00F738F6"/>
    <w:rsid w:val="00FB67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50777DCF-19C6-44BA-AB80-E013E358C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738F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02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02AA"/>
  </w:style>
  <w:style w:type="paragraph" w:styleId="Fuzeile">
    <w:name w:val="footer"/>
    <w:basedOn w:val="Standard"/>
    <w:link w:val="FuzeileZchn"/>
    <w:uiPriority w:val="99"/>
    <w:unhideWhenUsed/>
    <w:rsid w:val="00D602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02AA"/>
  </w:style>
  <w:style w:type="paragraph" w:styleId="Sprechblasentext">
    <w:name w:val="Balloon Text"/>
    <w:basedOn w:val="Standard"/>
    <w:link w:val="SprechblasentextZchn"/>
    <w:uiPriority w:val="99"/>
    <w:semiHidden/>
    <w:unhideWhenUsed/>
    <w:rsid w:val="004161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161F2"/>
    <w:rPr>
      <w:rFonts w:ascii="Segoe UI" w:hAnsi="Segoe UI" w:cs="Segoe UI"/>
      <w:sz w:val="18"/>
      <w:szCs w:val="18"/>
    </w:rPr>
  </w:style>
  <w:style w:type="paragraph" w:styleId="KeinLeerraum">
    <w:name w:val="No Spacing"/>
    <w:uiPriority w:val="1"/>
    <w:qFormat/>
    <w:rsid w:val="00285238"/>
    <w:pPr>
      <w:spacing w:after="0" w:line="240" w:lineRule="auto"/>
    </w:pPr>
  </w:style>
  <w:style w:type="character" w:styleId="Platzhaltertext">
    <w:name w:val="Placeholder Text"/>
    <w:basedOn w:val="Absatz-Standardschriftart"/>
    <w:uiPriority w:val="99"/>
    <w:semiHidden/>
    <w:rsid w:val="00285238"/>
    <w:rPr>
      <w:color w:val="808080"/>
    </w:rPr>
  </w:style>
  <w:style w:type="character" w:styleId="Fett">
    <w:name w:val="Strong"/>
    <w:basedOn w:val="Absatz-Standardschriftart"/>
    <w:uiPriority w:val="22"/>
    <w:qFormat/>
    <w:rsid w:val="00081D57"/>
    <w:rPr>
      <w:b/>
      <w:bCs/>
    </w:rPr>
  </w:style>
  <w:style w:type="paragraph" w:styleId="Listenabsatz">
    <w:name w:val="List Paragraph"/>
    <w:basedOn w:val="Standard"/>
    <w:uiPriority w:val="34"/>
    <w:qFormat/>
    <w:rsid w:val="00F738F6"/>
    <w:pPr>
      <w:spacing w:after="0" w:line="260" w:lineRule="exact"/>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SE0001\AppData\Local\Microsoft\Windows\INetCache\Content.Outlook\2S2T8RPI\Briefkopf%20Pesta%20mit%20Log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1B0FBB5A7CF4C388469F3F260B4A5DC"/>
        <w:category>
          <w:name w:val="Allgemein"/>
          <w:gallery w:val="placeholder"/>
        </w:category>
        <w:types>
          <w:type w:val="bbPlcHdr"/>
        </w:types>
        <w:behaviors>
          <w:behavior w:val="content"/>
        </w:behaviors>
        <w:guid w:val="{8A53C490-F100-4AF8-AF2F-F3EBA811A3AE}"/>
      </w:docPartPr>
      <w:docPartBody>
        <w:p w:rsidR="000F003A" w:rsidRDefault="000F003A">
          <w:pPr>
            <w:pStyle w:val="41B0FBB5A7CF4C388469F3F260B4A5DC"/>
          </w:pPr>
          <w:r w:rsidRPr="00B73B30">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03A"/>
    <w:rsid w:val="000F003A"/>
    <w:rsid w:val="007F6350"/>
    <w:rsid w:val="00B210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1B0FBB5A7CF4C388469F3F260B4A5DC">
    <w:name w:val="41B0FBB5A7CF4C388469F3F260B4A5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Briefkopf Pesta mit Logo</Template>
  <TotalTime>0</TotalTime>
  <Pages>1</Pages>
  <Words>306</Words>
  <Characters>1929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Schieschke, Edelgard</dc:creator>
  <cp:keywords/>
  <dc:description/>
  <cp:lastModifiedBy>Resch, Ulrike</cp:lastModifiedBy>
  <cp:revision>3</cp:revision>
  <cp:lastPrinted>2020-04-23T07:04:00Z</cp:lastPrinted>
  <dcterms:created xsi:type="dcterms:W3CDTF">2020-04-23T06:54:00Z</dcterms:created>
  <dcterms:modified xsi:type="dcterms:W3CDTF">2020-04-23T07:04:00Z</dcterms:modified>
</cp:coreProperties>
</file>