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9DF3F" w14:textId="77777777" w:rsidR="007C7061" w:rsidRPr="000E3C4F" w:rsidRDefault="000E3C4F" w:rsidP="007C7061">
      <w:pPr>
        <w:pStyle w:val="KeinLeerraum"/>
        <w:spacing w:line="276" w:lineRule="auto"/>
      </w:pPr>
      <w:r w:rsidRPr="000E3C4F">
        <w:rPr>
          <w:noProof/>
          <w:lang w:eastAsia="de-DE"/>
        </w:rPr>
        <mc:AlternateContent>
          <mc:Choice Requires="wps">
            <w:drawing>
              <wp:anchor distT="45720" distB="45720" distL="114300" distR="114300" simplePos="0" relativeHeight="251659264" behindDoc="1" locked="0" layoutInCell="1" allowOverlap="1" wp14:anchorId="1DA854BC" wp14:editId="5DC7706F">
                <wp:simplePos x="0" y="0"/>
                <wp:positionH relativeFrom="margin">
                  <wp:align>left</wp:align>
                </wp:positionH>
                <wp:positionV relativeFrom="paragraph">
                  <wp:posOffset>-1967865</wp:posOffset>
                </wp:positionV>
                <wp:extent cx="2124075" cy="9239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23925"/>
                        </a:xfrm>
                        <a:prstGeom prst="rect">
                          <a:avLst/>
                        </a:prstGeom>
                        <a:solidFill>
                          <a:srgbClr val="FFFFFF"/>
                        </a:solidFill>
                        <a:ln w="9525">
                          <a:noFill/>
                          <a:miter lim="800000"/>
                          <a:headEnd/>
                          <a:tailEnd/>
                        </a:ln>
                      </wps:spPr>
                      <wps:txbx>
                        <w:txbxContent>
                          <w:p w14:paraId="01D1DCE4" w14:textId="77777777" w:rsidR="004161F2" w:rsidRDefault="004161F2" w:rsidP="00285238">
                            <w:pPr>
                              <w:pStyle w:val="KeinLeerraum"/>
                            </w:pPr>
                          </w:p>
                          <w:p w14:paraId="6B13B7DF" w14:textId="77777777" w:rsidR="00285238" w:rsidRPr="000E3C4F" w:rsidRDefault="00081D57" w:rsidP="00285238">
                            <w:pPr>
                              <w:pStyle w:val="KeinLeerraum"/>
                            </w:pPr>
                            <w:r w:rsidRPr="000E3C4F">
                              <w:t>Alle Eltern</w:t>
                            </w:r>
                          </w:p>
                          <w:p w14:paraId="6E81C3D2" w14:textId="77777777" w:rsidR="00285238" w:rsidRDefault="00285238" w:rsidP="00285238">
                            <w:pPr>
                              <w:pStyle w:val="KeinLeerraum"/>
                            </w:pPr>
                          </w:p>
                          <w:p w14:paraId="03425018" w14:textId="77777777" w:rsidR="00285238" w:rsidRDefault="00285238" w:rsidP="00285238">
                            <w:pPr>
                              <w:pStyle w:val="KeinLeerraum"/>
                            </w:pPr>
                          </w:p>
                          <w:p w14:paraId="2207657D" w14:textId="77777777" w:rsidR="00285238" w:rsidRDefault="00285238" w:rsidP="00285238">
                            <w:pPr>
                              <w:pStyle w:val="KeinLeerraum"/>
                            </w:pPr>
                          </w:p>
                          <w:p w14:paraId="10CD2BCE" w14:textId="77777777" w:rsidR="00285238" w:rsidRDefault="00285238" w:rsidP="00285238">
                            <w:pPr>
                              <w:pStyle w:val="KeinLeerrau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4.95pt;width:167.25pt;height:72.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" stroked="f">
                <v:textbox>
                  <w:txbxContent>
                    <w:p w:rsidR="004161F2" w:rsidRDefault="004161F2" w:rsidP="00285238">
                      <w:pPr>
                        <w:pStyle w:val="KeinLeerraum"/>
                      </w:pPr>
                    </w:p>
                    <w:p w:rsidR="00285238" w:rsidRPr="000E3C4F" w:rsidRDefault="00081D57" w:rsidP="00285238">
                      <w:pPr>
                        <w:pStyle w:val="KeinLeerraum"/>
                      </w:pPr>
                      <w:r w:rsidRPr="000E3C4F">
                        <w:t>Alle Eltern</w:t>
                      </w: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v:textbox>
                <w10:wrap anchorx="margin"/>
              </v:shape>
            </w:pict>
          </mc:Fallback>
        </mc:AlternateContent>
      </w:r>
      <w:r w:rsidR="00285238" w:rsidRPr="000E3C4F">
        <w:rPr>
          <w:noProof/>
          <w:lang w:eastAsia="de-DE"/>
        </w:rPr>
        <mc:AlternateContent>
          <mc:Choice Requires="wps">
            <w:drawing>
              <wp:anchor distT="45720" distB="45720" distL="114300" distR="114300" simplePos="0" relativeHeight="251663360" behindDoc="1" locked="0" layoutInCell="1" allowOverlap="1" wp14:anchorId="47313EBF" wp14:editId="4740F8DB">
                <wp:simplePos x="0" y="0"/>
                <wp:positionH relativeFrom="margin">
                  <wp:posOffset>2798445</wp:posOffset>
                </wp:positionH>
                <wp:positionV relativeFrom="paragraph">
                  <wp:posOffset>-241935</wp:posOffset>
                </wp:positionV>
                <wp:extent cx="3581400" cy="3333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3375"/>
                        </a:xfrm>
                        <a:prstGeom prst="rect">
                          <a:avLst/>
                        </a:prstGeom>
                        <a:solidFill>
                          <a:srgbClr val="FFFFFF"/>
                        </a:solidFill>
                        <a:ln w="9525">
                          <a:noFill/>
                          <a:miter lim="800000"/>
                          <a:headEnd/>
                          <a:tailEnd/>
                        </a:ln>
                      </wps:spPr>
                      <wps:txbx>
                        <w:txbxContent>
                          <w:p w14:paraId="31F86A05" w14:textId="77777777" w:rsidR="00285238" w:rsidRDefault="00285238" w:rsidP="00285238">
                            <w:pPr>
                              <w:jc w:val="right"/>
                            </w:pPr>
                            <w:r>
                              <w:t xml:space="preserve">Ettlingen, den </w:t>
                            </w:r>
                            <w:sdt>
                              <w:sdtPr>
                                <w:id w:val="1418899400"/>
                                <w:placeholder>
                                  <w:docPart w:val="41B0FBB5A7CF4C388469F3F260B4A5DC"/>
                                </w:placeholder>
                                <w:date w:fullDate="2020-04-21T00:00:00Z">
                                  <w:dateFormat w:val="dd.MM.yyyy"/>
                                  <w:lid w:val="de-DE"/>
                                  <w:storeMappedDataAs w:val="dateTime"/>
                                  <w:calendar w:val="gregorian"/>
                                </w:date>
                              </w:sdtPr>
                              <w:sdtEndPr/>
                              <w:sdtContent>
                                <w:r w:rsidR="0070502C">
                                  <w:t>21.04.2020</w:t>
                                </w:r>
                              </w:sdtContent>
                            </w:sdt>
                          </w:p>
                          <w:p w14:paraId="2207FFB6" w14:textId="77777777" w:rsidR="00285238" w:rsidRDefault="0028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0.35pt;margin-top:-19.05pt;width:282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" stroked="f">
                <v:textbox>
                  <w:txbxContent>
                    <w:p w:rsidR="00285238" w:rsidRDefault="00285238" w:rsidP="00285238">
                      <w:pPr>
                        <w:jc w:val="right"/>
                      </w:pPr>
                      <w:r>
                        <w:t xml:space="preserve">Ettlingen, den </w:t>
                      </w:r>
                      <w:sdt>
                        <w:sdtPr>
                          <w:id w:val="1418899400"/>
                          <w:placeholder>
                            <w:docPart w:val="41B0FBB5A7CF4C388469F3F260B4A5DC"/>
                          </w:placeholder>
                          <w:date w:fullDate="2020-04-21T00:00:00Z">
                            <w:dateFormat w:val="dd.MM.yyyy"/>
                            <w:lid w:val="de-DE"/>
                            <w:storeMappedDataAs w:val="dateTime"/>
                            <w:calendar w:val="gregorian"/>
                          </w:date>
                        </w:sdtPr>
                        <w:sdtEndPr/>
                        <w:sdtContent>
                          <w:r w:rsidR="0070502C">
                            <w:t>21.04.2020</w:t>
                          </w:r>
                        </w:sdtContent>
                      </w:sdt>
                    </w:p>
                    <w:p w:rsidR="00285238" w:rsidRDefault="00285238"/>
                  </w:txbxContent>
                </v:textbox>
                <w10:wrap anchorx="margin"/>
              </v:shape>
            </w:pict>
          </mc:Fallback>
        </mc:AlternateContent>
      </w:r>
      <w:r w:rsidR="00081D57" w:rsidRPr="000E3C4F">
        <w:t>Liebe Eltern</w:t>
      </w:r>
      <w:r w:rsidR="0070502C">
        <w:t xml:space="preserve"> unserer Grundschüler</w:t>
      </w:r>
      <w:r w:rsidR="00B06C50" w:rsidRPr="000E3C4F">
        <w:t>,</w:t>
      </w:r>
      <w:r w:rsidR="002F4FFB" w:rsidRPr="000E3C4F">
        <w:t xml:space="preserve"> </w:t>
      </w:r>
    </w:p>
    <w:p w14:paraId="69A62BDB" w14:textId="77777777" w:rsidR="00505F09" w:rsidRPr="000E3C4F" w:rsidRDefault="00505F09" w:rsidP="007C7061">
      <w:pPr>
        <w:pStyle w:val="KeinLeerraum"/>
        <w:spacing w:line="276" w:lineRule="auto"/>
      </w:pPr>
    </w:p>
    <w:p w14:paraId="26ED64B3" w14:textId="77777777" w:rsidR="0070502C" w:rsidRDefault="0070502C" w:rsidP="007C7061">
      <w:pPr>
        <w:pStyle w:val="KeinLeerraum"/>
        <w:spacing w:line="276" w:lineRule="auto"/>
      </w:pPr>
      <w:r>
        <w:t xml:space="preserve">wie Sie den Medien entnehmen konnten, bleiben alle Schulen in Baden-Württemberg bis 4.Mai weiterhin geschlossen. Ab diesem Zeitpunkt wird der Unterricht schrittweise aufgenommen, allerdings </w:t>
      </w:r>
      <w:r w:rsidR="000D6ABF">
        <w:t xml:space="preserve">noch </w:t>
      </w:r>
      <w:r>
        <w:t>nicht für Grundschüler. Bisher ist nur bekannt, dass an den Grundschulen der Unterricht zu einem vom Kultusministerium noch festzulegenden späteren Zeitpunkt mit Klassenstufe 4 beginnen wird.</w:t>
      </w:r>
    </w:p>
    <w:p w14:paraId="7C3CEF54" w14:textId="77777777" w:rsidR="000D6ABF" w:rsidRDefault="000D6ABF" w:rsidP="007C7061">
      <w:pPr>
        <w:pStyle w:val="KeinLeerraum"/>
        <w:spacing w:line="276" w:lineRule="auto"/>
      </w:pPr>
    </w:p>
    <w:p w14:paraId="48B67495" w14:textId="77777777" w:rsidR="0070502C" w:rsidRDefault="0070502C" w:rsidP="007C7061">
      <w:pPr>
        <w:pStyle w:val="KeinLeerraum"/>
        <w:spacing w:line="276" w:lineRule="auto"/>
      </w:pPr>
      <w:r>
        <w:t>Das bedeutet, dass wir Ihre Kinder weiterhin aus der Ferne zu Hause beschulen müssen. Dazu haben die Klassenlehrkräfte Lernpakete verteilt. Es ist uns bewusst, wie schwierig es für Sie ist, Ihre Kinder weiterhin zu Hause zu motivieren. Auch wir wünschen uns sehr, dass wir wieder unterrichten dürfen. Das scheint leider noch längere Zeit nicht möglich zu sein. Die Klassenlehrkräfte versuchen den Kontakt zu den Kindern zu halten, bitte wenden Sie sich bei Schwierigkeiten an Ihre Klassenlehrkraft. Selbstverständlich können Sie auch mi</w:t>
      </w:r>
      <w:r w:rsidR="000D6ABF">
        <w:t>ch</w:t>
      </w:r>
      <w:r>
        <w:t xml:space="preserve"> jeden Vormittag im Büro erreichen.</w:t>
      </w:r>
    </w:p>
    <w:p w14:paraId="1AA356C4" w14:textId="77777777" w:rsidR="000D6ABF" w:rsidRDefault="000D6ABF" w:rsidP="007C7061">
      <w:pPr>
        <w:pStyle w:val="KeinLeerraum"/>
        <w:spacing w:line="276" w:lineRule="auto"/>
      </w:pPr>
    </w:p>
    <w:p w14:paraId="0744607E" w14:textId="77777777" w:rsidR="000D6ABF" w:rsidRDefault="000D6ABF" w:rsidP="007C7061">
      <w:pPr>
        <w:pStyle w:val="KeinLeerraum"/>
        <w:spacing w:line="276" w:lineRule="auto"/>
      </w:pPr>
      <w:r>
        <w:t>Die Notbetreuung für Grundschulkinder wird weiterhin beibehalten. Neu ist, dass der Anspruch auf Notbetreuung etwas ausgeweitet wurde. Dazu haben wir das Schreiben des Kultusministeriums auf</w:t>
      </w:r>
    </w:p>
    <w:p w14:paraId="65367998" w14:textId="77777777" w:rsidR="000D6ABF" w:rsidRDefault="000D6ABF" w:rsidP="007C7061">
      <w:pPr>
        <w:pStyle w:val="KeinLeerraum"/>
        <w:spacing w:line="276" w:lineRule="auto"/>
      </w:pPr>
      <w:r>
        <w:t>unserer Homepage verlinkt. Im Zuge des Infektionsschutzes ist es weiterhin wichtig, dass so wenig Kinder wie möglich, an der Notbetreuung teilnehmen. Nur so kann eine weitere Ausbreitung des Coronavirus gestoppt werden.</w:t>
      </w:r>
    </w:p>
    <w:p w14:paraId="75E3A26B" w14:textId="77777777" w:rsidR="0070502C" w:rsidRDefault="0070502C" w:rsidP="007C7061">
      <w:pPr>
        <w:pStyle w:val="KeinLeerraum"/>
        <w:spacing w:line="276" w:lineRule="auto"/>
      </w:pPr>
    </w:p>
    <w:p w14:paraId="38DAD9C8" w14:textId="77777777" w:rsidR="0070502C" w:rsidRDefault="000D6ABF" w:rsidP="007C7061">
      <w:pPr>
        <w:pStyle w:val="KeinLeerraum"/>
        <w:spacing w:line="276" w:lineRule="auto"/>
      </w:pPr>
      <w:r>
        <w:t>Wir wünschen Ihnen weiterhin gute Gesundheit und viel Kraft, um diese herausfordernde Situation zu meistern.</w:t>
      </w:r>
    </w:p>
    <w:p w14:paraId="3EE1B1B0" w14:textId="77777777" w:rsidR="00B3321D" w:rsidRPr="000E3C4F" w:rsidRDefault="00E7564D" w:rsidP="007C7061">
      <w:pPr>
        <w:pStyle w:val="KeinLeerraum"/>
        <w:spacing w:line="276" w:lineRule="auto"/>
      </w:pPr>
      <w:r w:rsidRPr="000E3C4F">
        <w:t xml:space="preserve"> </w:t>
      </w:r>
      <w:r w:rsidR="00B3321D" w:rsidRPr="000E3C4F">
        <w:t xml:space="preserve"> </w:t>
      </w:r>
    </w:p>
    <w:p w14:paraId="736A7338" w14:textId="77777777" w:rsidR="00505F09" w:rsidRPr="000E3C4F" w:rsidRDefault="00505F09" w:rsidP="007C7061">
      <w:pPr>
        <w:pStyle w:val="KeinLeerraum"/>
        <w:spacing w:line="276" w:lineRule="auto"/>
      </w:pPr>
      <w:r w:rsidRPr="000E3C4F">
        <w:t xml:space="preserve">Mit freundlichen Grüßen </w:t>
      </w:r>
    </w:p>
    <w:p w14:paraId="55D313B8" w14:textId="77777777" w:rsidR="00505F09" w:rsidRPr="000E3C4F" w:rsidRDefault="000E3C4F" w:rsidP="007C7061">
      <w:pPr>
        <w:pStyle w:val="KeinLeerraum"/>
        <w:spacing w:line="276" w:lineRule="auto"/>
      </w:pPr>
      <w:r>
        <w:t>g</w:t>
      </w:r>
      <w:r w:rsidR="00081D57" w:rsidRPr="000E3C4F">
        <w:t xml:space="preserve">ez. </w:t>
      </w:r>
      <w:r w:rsidR="00505F09" w:rsidRPr="000E3C4F">
        <w:t>Edelgard Schieschke, Rektorin</w:t>
      </w:r>
      <w:r>
        <w:t xml:space="preserve">                                                         gez. Ulrike Resch, Konrektorin                                                    </w:t>
      </w:r>
    </w:p>
    <w:sectPr w:rsidR="00505F09" w:rsidRPr="000E3C4F" w:rsidSect="00DF7BA9">
      <w:headerReference w:type="default" r:id="rId6"/>
      <w:foot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4B29" w14:textId="77777777" w:rsidR="009F465B" w:rsidRDefault="009F465B" w:rsidP="00D602AA">
      <w:pPr>
        <w:spacing w:after="0" w:line="240" w:lineRule="auto"/>
      </w:pPr>
      <w:r>
        <w:separator/>
      </w:r>
    </w:p>
  </w:endnote>
  <w:endnote w:type="continuationSeparator" w:id="0">
    <w:p w14:paraId="77EADF77" w14:textId="77777777" w:rsidR="009F465B" w:rsidRDefault="009F465B" w:rsidP="00D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36882"/>
      <w:docPartObj>
        <w:docPartGallery w:val="Page Numbers (Bottom of Page)"/>
        <w:docPartUnique/>
      </w:docPartObj>
    </w:sdtPr>
    <w:sdtEndPr/>
    <w:sdtContent>
      <w:p w14:paraId="46E1C1F5" w14:textId="77777777" w:rsidR="00A753C1" w:rsidRDefault="00A753C1">
        <w:pPr>
          <w:pStyle w:val="Fuzeile"/>
          <w:jc w:val="right"/>
        </w:pPr>
        <w:r>
          <w:fldChar w:fldCharType="begin"/>
        </w:r>
        <w:r>
          <w:instrText>PAGE   \* MERGEFORMAT</w:instrText>
        </w:r>
        <w:r>
          <w:fldChar w:fldCharType="separate"/>
        </w:r>
        <w:r w:rsidR="000D6ABF">
          <w:rPr>
            <w:noProof/>
          </w:rPr>
          <w:t>2</w:t>
        </w:r>
        <w:r>
          <w:fldChar w:fldCharType="end"/>
        </w:r>
      </w:p>
    </w:sdtContent>
  </w:sdt>
  <w:p w14:paraId="5DDABF00" w14:textId="77777777" w:rsidR="00A753C1" w:rsidRDefault="00A753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028"/>
      <w:docPartObj>
        <w:docPartGallery w:val="Page Numbers (Bottom of Page)"/>
        <w:docPartUnique/>
      </w:docPartObj>
    </w:sdtPr>
    <w:sdtEndPr/>
    <w:sdtContent>
      <w:p w14:paraId="4926C529" w14:textId="77777777" w:rsidR="00A753C1" w:rsidRDefault="00A753C1">
        <w:pPr>
          <w:pStyle w:val="Fuzeile"/>
          <w:jc w:val="right"/>
        </w:pPr>
        <w:r>
          <w:fldChar w:fldCharType="begin"/>
        </w:r>
        <w:r>
          <w:instrText>PAGE   \* MERGEFORMAT</w:instrText>
        </w:r>
        <w:r>
          <w:fldChar w:fldCharType="separate"/>
        </w:r>
        <w:r w:rsidR="000D6ABF">
          <w:rPr>
            <w:noProof/>
          </w:rPr>
          <w:t>1</w:t>
        </w:r>
        <w:r>
          <w:fldChar w:fldCharType="end"/>
        </w:r>
      </w:p>
    </w:sdtContent>
  </w:sdt>
  <w:p w14:paraId="6F6686D1" w14:textId="77777777" w:rsidR="00A753C1" w:rsidRDefault="00A753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39F6" w14:textId="77777777" w:rsidR="009F465B" w:rsidRDefault="009F465B" w:rsidP="00D602AA">
      <w:pPr>
        <w:spacing w:after="0" w:line="240" w:lineRule="auto"/>
      </w:pPr>
      <w:r>
        <w:separator/>
      </w:r>
    </w:p>
  </w:footnote>
  <w:footnote w:type="continuationSeparator" w:id="0">
    <w:p w14:paraId="212A626B" w14:textId="77777777" w:rsidR="009F465B" w:rsidRDefault="009F465B" w:rsidP="00D6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2E54" w14:textId="77777777" w:rsidR="004161F2" w:rsidRPr="004161F2" w:rsidRDefault="004161F2" w:rsidP="004161F2">
    <w:pPr>
      <w:pStyle w:val="Kopfzeile"/>
      <w:rPr>
        <w:sz w:val="16"/>
      </w:rPr>
    </w:pPr>
    <w:r>
      <w:rPr>
        <w:noProof/>
        <w:lang w:eastAsia="de-DE"/>
      </w:rPr>
      <mc:AlternateContent>
        <mc:Choice Requires="wps">
          <w:drawing>
            <wp:anchor distT="45720" distB="45720" distL="114300" distR="114300" simplePos="0" relativeHeight="251659264" behindDoc="0" locked="0" layoutInCell="1" allowOverlap="1" wp14:anchorId="62F68203" wp14:editId="25E6982A">
              <wp:simplePos x="0" y="0"/>
              <wp:positionH relativeFrom="column">
                <wp:posOffset>4472305</wp:posOffset>
              </wp:positionH>
              <wp:positionV relativeFrom="paragraph">
                <wp:posOffset>-125730</wp:posOffset>
              </wp:positionV>
              <wp:extent cx="1790700" cy="933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14:paraId="33382A40" w14:textId="77777777" w:rsidR="004161F2" w:rsidRDefault="004161F2" w:rsidP="004161F2">
                          <w:pPr>
                            <w:pStyle w:val="Kopfzeile"/>
                          </w:pPr>
                          <w:r>
                            <w:rPr>
                              <w:noProof/>
                              <w:lang w:eastAsia="de-DE"/>
                            </w:rPr>
                            <w:drawing>
                              <wp:inline distT="0" distB="0" distL="0" distR="0" wp14:anchorId="401222F5" wp14:editId="12D3EEBE">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14:paraId="0CB9AE39" w14:textId="77777777" w:rsidR="004161F2" w:rsidRPr="004161F2" w:rsidRDefault="004161F2" w:rsidP="004161F2">
                          <w:pPr>
                            <w:pStyle w:val="Kopfzeile"/>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FE77" id="_x0000_t202" coordsize="21600,21600" o:spt="202" path="m,l,21600r21600,l21600,xe">
              <v:stroke joinstyle="miter"/>
              <v:path gradientshapeok="t" o:connecttype="rect"/>
            </v:shapetype>
            <v:shape id="_x0000_s1028" type="#_x0000_t202" style="position:absolute;margin-left:352.15pt;margin-top:-9.9pt;width:14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">
              <v:textbo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v:textbox>
              <w10:wrap type="square"/>
            </v:shape>
          </w:pict>
        </mc:Fallback>
      </mc:AlternateContent>
    </w:r>
  </w:p>
  <w:p w14:paraId="55BFFFEA" w14:textId="77777777" w:rsidR="004161F2" w:rsidRDefault="004161F2">
    <w:pPr>
      <w:pStyle w:val="Kopfzeile"/>
    </w:pPr>
  </w:p>
  <w:p w14:paraId="41C9A514" w14:textId="77777777" w:rsidR="004161F2" w:rsidRDefault="004161F2">
    <w:pPr>
      <w:pStyle w:val="Kopfzeile"/>
    </w:pPr>
  </w:p>
  <w:p w14:paraId="6FCEBE6A" w14:textId="77777777" w:rsidR="004161F2" w:rsidRDefault="004161F2">
    <w:pPr>
      <w:pStyle w:val="Kopfzeile"/>
    </w:pPr>
  </w:p>
  <w:p w14:paraId="696BD3A7" w14:textId="77777777" w:rsidR="004161F2" w:rsidRDefault="004161F2">
    <w:pPr>
      <w:pStyle w:val="Kopfzeile"/>
    </w:pPr>
  </w:p>
  <w:p w14:paraId="68A3A447" w14:textId="77777777" w:rsidR="00285238" w:rsidRDefault="002852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3C6F" w14:textId="77777777" w:rsidR="00DF7BA9" w:rsidRPr="004161F2" w:rsidRDefault="00DF7BA9" w:rsidP="00DF7BA9">
    <w:pPr>
      <w:pStyle w:val="Kopfzeile"/>
      <w:rPr>
        <w:sz w:val="16"/>
      </w:rPr>
    </w:pPr>
    <w:r>
      <w:rPr>
        <w:noProof/>
        <w:lang w:eastAsia="de-DE"/>
      </w:rPr>
      <mc:AlternateContent>
        <mc:Choice Requires="wps">
          <w:drawing>
            <wp:anchor distT="45720" distB="45720" distL="114300" distR="114300" simplePos="0" relativeHeight="251661312" behindDoc="0" locked="0" layoutInCell="1" allowOverlap="1" wp14:anchorId="1A684C64" wp14:editId="2E475698">
              <wp:simplePos x="0" y="0"/>
              <wp:positionH relativeFrom="column">
                <wp:posOffset>4476750</wp:posOffset>
              </wp:positionH>
              <wp:positionV relativeFrom="paragraph">
                <wp:posOffset>-126365</wp:posOffset>
              </wp:positionV>
              <wp:extent cx="1790700" cy="22098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9800"/>
                      </a:xfrm>
                      <a:prstGeom prst="rect">
                        <a:avLst/>
                      </a:prstGeom>
                      <a:solidFill>
                        <a:srgbClr val="FFFFFF"/>
                      </a:solidFill>
                      <a:ln w="9525">
                        <a:noFill/>
                        <a:miter lim="800000"/>
                        <a:headEnd/>
                        <a:tailEnd/>
                      </a:ln>
                    </wps:spPr>
                    <wps:txbx>
                      <w:txbxContent>
                        <w:p w14:paraId="7E224209" w14:textId="77777777" w:rsidR="00DF7BA9" w:rsidRDefault="00DF7BA9" w:rsidP="00DF7BA9">
                          <w:pPr>
                            <w:pStyle w:val="Kopfzeile"/>
                          </w:pPr>
                          <w:r>
                            <w:rPr>
                              <w:noProof/>
                              <w:lang w:eastAsia="de-DE"/>
                            </w:rPr>
                            <w:drawing>
                              <wp:inline distT="0" distB="0" distL="0" distR="0" wp14:anchorId="677AAB6A" wp14:editId="680EEAC8">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14:paraId="034C55E0" w14:textId="77777777" w:rsidR="00DF7BA9" w:rsidRDefault="00DF7BA9" w:rsidP="00DF7BA9">
                          <w:pPr>
                            <w:pStyle w:val="Kopfzeile"/>
                          </w:pPr>
                        </w:p>
                        <w:p w14:paraId="22871691" w14:textId="77777777" w:rsidR="00DF7BA9" w:rsidRPr="004161F2" w:rsidRDefault="00DF7BA9" w:rsidP="00DF7BA9">
                          <w:pPr>
                            <w:pStyle w:val="Kopfzeile"/>
                            <w:rPr>
                              <w:sz w:val="16"/>
                            </w:rPr>
                          </w:pPr>
                          <w:r w:rsidRPr="004161F2">
                            <w:rPr>
                              <w:sz w:val="16"/>
                            </w:rPr>
                            <w:t>Pestalozzischule Ettlingen</w:t>
                          </w:r>
                        </w:p>
                        <w:p w14:paraId="33798841" w14:textId="77777777" w:rsidR="00DF7BA9" w:rsidRPr="004161F2" w:rsidRDefault="00DF7BA9" w:rsidP="00DF7BA9">
                          <w:pPr>
                            <w:pStyle w:val="Kopfzeile"/>
                            <w:rPr>
                              <w:sz w:val="16"/>
                            </w:rPr>
                          </w:pPr>
                          <w:r w:rsidRPr="004161F2">
                            <w:rPr>
                              <w:sz w:val="16"/>
                            </w:rPr>
                            <w:t>Grund- und Werkrealschule</w:t>
                          </w:r>
                        </w:p>
                        <w:p w14:paraId="586CEC58" w14:textId="77777777" w:rsidR="00DF7BA9" w:rsidRPr="004161F2" w:rsidRDefault="00DF7BA9" w:rsidP="00DF7BA9">
                          <w:pPr>
                            <w:pStyle w:val="Kopfzeile"/>
                            <w:rPr>
                              <w:sz w:val="16"/>
                            </w:rPr>
                          </w:pPr>
                          <w:r w:rsidRPr="004161F2">
                            <w:rPr>
                              <w:sz w:val="16"/>
                            </w:rPr>
                            <w:t>Lindenweg 6</w:t>
                          </w:r>
                        </w:p>
                        <w:p w14:paraId="65B3D7CA" w14:textId="77777777" w:rsidR="00DF7BA9" w:rsidRPr="004161F2" w:rsidRDefault="00DF7BA9" w:rsidP="00DF7BA9">
                          <w:pPr>
                            <w:pStyle w:val="Kopfzeile"/>
                            <w:rPr>
                              <w:sz w:val="16"/>
                            </w:rPr>
                          </w:pPr>
                          <w:r w:rsidRPr="004161F2">
                            <w:rPr>
                              <w:sz w:val="16"/>
                            </w:rPr>
                            <w:t>76275 Ettlingen</w:t>
                          </w:r>
                        </w:p>
                        <w:p w14:paraId="3F6A48D5" w14:textId="77777777" w:rsidR="00DF7BA9" w:rsidRPr="004161F2" w:rsidRDefault="00DF7BA9" w:rsidP="00DF7BA9">
                          <w:pPr>
                            <w:pStyle w:val="Kopfzeile"/>
                            <w:rPr>
                              <w:sz w:val="16"/>
                            </w:rPr>
                          </w:pPr>
                        </w:p>
                        <w:p w14:paraId="6B78F528" w14:textId="77777777" w:rsidR="00DF7BA9" w:rsidRPr="004161F2" w:rsidRDefault="00DF7BA9" w:rsidP="00DF7BA9">
                          <w:pPr>
                            <w:pStyle w:val="Kopfzeile"/>
                            <w:rPr>
                              <w:sz w:val="16"/>
                            </w:rPr>
                          </w:pPr>
                          <w:r w:rsidRPr="004161F2">
                            <w:rPr>
                              <w:sz w:val="16"/>
                            </w:rPr>
                            <w:t>Tel: 07243 101 339</w:t>
                          </w:r>
                        </w:p>
                        <w:p w14:paraId="1A62014F" w14:textId="77777777" w:rsidR="00DF7BA9" w:rsidRPr="004161F2" w:rsidRDefault="00DF7BA9" w:rsidP="00DF7BA9">
                          <w:pPr>
                            <w:pStyle w:val="Kopfzeile"/>
                            <w:rPr>
                              <w:sz w:val="16"/>
                            </w:rPr>
                          </w:pPr>
                          <w:r w:rsidRPr="004161F2">
                            <w:rPr>
                              <w:sz w:val="16"/>
                            </w:rPr>
                            <w:t>Fax: 07243 101 554</w:t>
                          </w:r>
                        </w:p>
                        <w:p w14:paraId="3CD8FE41" w14:textId="77777777" w:rsidR="00DF7BA9" w:rsidRPr="004161F2" w:rsidRDefault="00DF7BA9" w:rsidP="00DF7BA9">
                          <w:pPr>
                            <w:pStyle w:val="Kopfzeile"/>
                            <w:rPr>
                              <w:sz w:val="16"/>
                            </w:rPr>
                          </w:pPr>
                        </w:p>
                        <w:p w14:paraId="6B9ED32F" w14:textId="77777777" w:rsidR="00DF7BA9" w:rsidRPr="004161F2" w:rsidRDefault="00DF7BA9" w:rsidP="00DF7BA9">
                          <w:pPr>
                            <w:pStyle w:val="Kopfzeile"/>
                            <w:rPr>
                              <w:sz w:val="16"/>
                            </w:rPr>
                          </w:pPr>
                          <w:r w:rsidRPr="004161F2">
                            <w:rPr>
                              <w:sz w:val="16"/>
                            </w:rPr>
                            <w:t>E-Mail: poststelle@pes-ettlingen.de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0B96" id="_x0000_t202" coordsize="21600,21600" o:spt="202" path="m,l,21600r21600,l21600,xe">
              <v:stroke joinstyle="miter"/>
              <v:path gradientshapeok="t" o:connecttype="rect"/>
            </v:shapetype>
            <v:shape id="_x0000_s1029" type="#_x0000_t202" style="position:absolute;margin-left:352.5pt;margin-top:-9.95pt;width:141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" stroked="f">
              <v:textbo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v:textbox>
              <w10:wrap type="square"/>
            </v:shape>
          </w:pict>
        </mc:Fallback>
      </mc:AlternateContent>
    </w:r>
  </w:p>
  <w:p w14:paraId="5F8F1F40" w14:textId="77777777" w:rsidR="00DF7BA9" w:rsidRDefault="00DF7BA9" w:rsidP="00DF7BA9">
    <w:pPr>
      <w:pStyle w:val="Kopfzeile"/>
    </w:pPr>
  </w:p>
  <w:p w14:paraId="10AECB8B" w14:textId="77777777" w:rsidR="00DF7BA9" w:rsidRDefault="00DF7BA9" w:rsidP="00DF7BA9">
    <w:pPr>
      <w:pStyle w:val="Kopfzeile"/>
    </w:pPr>
  </w:p>
  <w:p w14:paraId="1CC35F8D" w14:textId="77777777" w:rsidR="00DF7BA9" w:rsidRDefault="00DF7BA9" w:rsidP="00DF7BA9">
    <w:pPr>
      <w:pStyle w:val="Kopfzeile"/>
    </w:pPr>
  </w:p>
  <w:p w14:paraId="0E3565B7" w14:textId="77777777" w:rsidR="00DF7BA9" w:rsidRDefault="00DF7BA9" w:rsidP="00DF7BA9">
    <w:pPr>
      <w:pStyle w:val="Kopfzeile"/>
    </w:pPr>
  </w:p>
  <w:p w14:paraId="318BC784" w14:textId="77777777" w:rsidR="00DF7BA9" w:rsidRDefault="00DF7BA9" w:rsidP="00DF7BA9">
    <w:pPr>
      <w:pStyle w:val="Kopfzeile"/>
    </w:pPr>
  </w:p>
  <w:p w14:paraId="5A71E8F8" w14:textId="77777777" w:rsidR="00DF7BA9" w:rsidRPr="00A753C1" w:rsidRDefault="00DF7BA9" w:rsidP="00DF7BA9">
    <w:pPr>
      <w:pStyle w:val="Kopfzeile"/>
      <w:rPr>
        <w:sz w:val="16"/>
        <w:u w:val="single"/>
      </w:rPr>
    </w:pPr>
    <w:r w:rsidRPr="004161F2">
      <w:rPr>
        <w:sz w:val="16"/>
        <w:u w:val="single"/>
      </w:rPr>
      <w:t>Pestalozzischule Ettlingen, Lindenweg 6, 76275 Ettlingen</w:t>
    </w:r>
  </w:p>
  <w:p w14:paraId="5F036003" w14:textId="77777777" w:rsidR="00DF7BA9" w:rsidRDefault="00DF7BA9" w:rsidP="00DF7BA9">
    <w:pPr>
      <w:pStyle w:val="Kopfzeile"/>
    </w:pPr>
  </w:p>
  <w:p w14:paraId="1F873ED7" w14:textId="77777777" w:rsidR="00DF7BA9" w:rsidRDefault="00DF7BA9" w:rsidP="00DF7BA9">
    <w:pPr>
      <w:pStyle w:val="Kopfzeile"/>
    </w:pPr>
  </w:p>
  <w:p w14:paraId="2282793A" w14:textId="77777777" w:rsidR="00DF7BA9" w:rsidRDefault="00DF7BA9" w:rsidP="00DF7BA9">
    <w:pPr>
      <w:pStyle w:val="Kopfzeile"/>
    </w:pPr>
  </w:p>
  <w:p w14:paraId="0271659D" w14:textId="77777777" w:rsidR="00DF7BA9" w:rsidRDefault="00DF7BA9" w:rsidP="00DF7BA9">
    <w:pPr>
      <w:pStyle w:val="Kopfzeile"/>
    </w:pPr>
  </w:p>
  <w:p w14:paraId="5353ECB5" w14:textId="77777777" w:rsidR="00DF7BA9" w:rsidRDefault="00DF7BA9" w:rsidP="00DF7BA9">
    <w:pPr>
      <w:pStyle w:val="Kopfzeile"/>
    </w:pPr>
  </w:p>
  <w:p w14:paraId="55ACD032" w14:textId="77777777" w:rsidR="00DF7BA9" w:rsidRDefault="00DF7BA9" w:rsidP="00DF7BA9">
    <w:pPr>
      <w:pStyle w:val="Kopfzeile"/>
    </w:pPr>
  </w:p>
  <w:p w14:paraId="61BBE2FB" w14:textId="77777777" w:rsidR="00DF7BA9" w:rsidRDefault="00DF7BA9" w:rsidP="00DF7BA9">
    <w:pPr>
      <w:pStyle w:val="Kopfzeile"/>
    </w:pPr>
  </w:p>
  <w:p w14:paraId="7FFFA8B2" w14:textId="77777777" w:rsidR="00DF7BA9" w:rsidRDefault="00DF7BA9" w:rsidP="00DF7BA9">
    <w:pPr>
      <w:pStyle w:val="Kopfzeile"/>
    </w:pPr>
  </w:p>
  <w:p w14:paraId="0DF7BBFD" w14:textId="77777777" w:rsidR="00DF7BA9" w:rsidRDefault="00DF7BA9" w:rsidP="00DF7BA9">
    <w:pPr>
      <w:pStyle w:val="Kopfzeile"/>
    </w:pPr>
  </w:p>
  <w:p w14:paraId="73F38E2E" w14:textId="77777777" w:rsidR="00DF7BA9" w:rsidRDefault="00DF7BA9" w:rsidP="00DF7BA9">
    <w:pPr>
      <w:pStyle w:val="Kopfzeile"/>
    </w:pPr>
  </w:p>
  <w:p w14:paraId="61A28088" w14:textId="77777777" w:rsidR="00DF7BA9" w:rsidRDefault="00DF7BA9" w:rsidP="00DF7BA9">
    <w:pPr>
      <w:pStyle w:val="Kopfzeile"/>
    </w:pPr>
  </w:p>
  <w:p w14:paraId="3229CB22" w14:textId="77777777" w:rsidR="00DF7BA9" w:rsidRDefault="00DF7B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4A"/>
    <w:rsid w:val="00081D57"/>
    <w:rsid w:val="000D6ABF"/>
    <w:rsid w:val="000E3C4F"/>
    <w:rsid w:val="0025278E"/>
    <w:rsid w:val="00273A11"/>
    <w:rsid w:val="00285238"/>
    <w:rsid w:val="002F4FFB"/>
    <w:rsid w:val="00392F68"/>
    <w:rsid w:val="003C226A"/>
    <w:rsid w:val="004161F2"/>
    <w:rsid w:val="004F0A58"/>
    <w:rsid w:val="00505F09"/>
    <w:rsid w:val="00550E3A"/>
    <w:rsid w:val="00561F4A"/>
    <w:rsid w:val="006A59A7"/>
    <w:rsid w:val="0070502C"/>
    <w:rsid w:val="00706BD8"/>
    <w:rsid w:val="007C7061"/>
    <w:rsid w:val="00936919"/>
    <w:rsid w:val="009D7884"/>
    <w:rsid w:val="009F465B"/>
    <w:rsid w:val="00A43D0A"/>
    <w:rsid w:val="00A625CD"/>
    <w:rsid w:val="00A753C1"/>
    <w:rsid w:val="00B06C50"/>
    <w:rsid w:val="00B3321D"/>
    <w:rsid w:val="00C7241D"/>
    <w:rsid w:val="00C84120"/>
    <w:rsid w:val="00CE201E"/>
    <w:rsid w:val="00D602AA"/>
    <w:rsid w:val="00DC3D7E"/>
    <w:rsid w:val="00DF7BA9"/>
    <w:rsid w:val="00E7564D"/>
    <w:rsid w:val="00FB6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B03B"/>
  <w15:chartTrackingRefBased/>
  <w15:docId w15:val="{50777DCF-19C6-44BA-AB80-E013E358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AA"/>
  </w:style>
  <w:style w:type="paragraph" w:styleId="Sprechblasentext">
    <w:name w:val="Balloon Text"/>
    <w:basedOn w:val="Standard"/>
    <w:link w:val="SprechblasentextZchn"/>
    <w:uiPriority w:val="99"/>
    <w:semiHidden/>
    <w:unhideWhenUsed/>
    <w:rsid w:val="00416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1F2"/>
    <w:rPr>
      <w:rFonts w:ascii="Segoe UI" w:hAnsi="Segoe UI" w:cs="Segoe UI"/>
      <w:sz w:val="18"/>
      <w:szCs w:val="18"/>
    </w:rPr>
  </w:style>
  <w:style w:type="paragraph" w:styleId="KeinLeerraum">
    <w:name w:val="No Spacing"/>
    <w:uiPriority w:val="1"/>
    <w:qFormat/>
    <w:rsid w:val="00285238"/>
    <w:pPr>
      <w:spacing w:after="0" w:line="240" w:lineRule="auto"/>
    </w:pPr>
  </w:style>
  <w:style w:type="character" w:styleId="Platzhaltertext">
    <w:name w:val="Placeholder Text"/>
    <w:basedOn w:val="Absatz-Standardschriftart"/>
    <w:uiPriority w:val="99"/>
    <w:semiHidden/>
    <w:rsid w:val="00285238"/>
    <w:rPr>
      <w:color w:val="808080"/>
    </w:rPr>
  </w:style>
  <w:style w:type="character" w:styleId="Fett">
    <w:name w:val="Strong"/>
    <w:basedOn w:val="Absatz-Standardschriftart"/>
    <w:uiPriority w:val="22"/>
    <w:qFormat/>
    <w:rsid w:val="00081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Briefkopf%20Pesta%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B0FBB5A7CF4C388469F3F260B4A5DC"/>
        <w:category>
          <w:name w:val="Allgemein"/>
          <w:gallery w:val="placeholder"/>
        </w:category>
        <w:types>
          <w:type w:val="bbPlcHdr"/>
        </w:types>
        <w:behaviors>
          <w:behavior w:val="content"/>
        </w:behaviors>
        <w:guid w:val="{8A53C490-F100-4AF8-AF2F-F3EBA811A3AE}"/>
      </w:docPartPr>
      <w:docPartBody>
        <w:p w:rsidR="000F003A" w:rsidRDefault="000F003A">
          <w:pPr>
            <w:pStyle w:val="41B0FBB5A7CF4C388469F3F260B4A5DC"/>
          </w:pPr>
          <w:r w:rsidRPr="00B73B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3A"/>
    <w:rsid w:val="000F003A"/>
    <w:rsid w:val="00232ECB"/>
    <w:rsid w:val="007F6350"/>
    <w:rsid w:val="00B21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1B0FBB5A7CF4C388469F3F260B4A5DC">
    <w:name w:val="41B0FBB5A7CF4C388469F3F260B4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Pesta mit Logo</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Silvia Clauß</cp:lastModifiedBy>
  <cp:revision>2</cp:revision>
  <cp:lastPrinted>2019-01-06T11:34:00Z</cp:lastPrinted>
  <dcterms:created xsi:type="dcterms:W3CDTF">2020-04-21T08:44:00Z</dcterms:created>
  <dcterms:modified xsi:type="dcterms:W3CDTF">2020-04-21T08:44:00Z</dcterms:modified>
</cp:coreProperties>
</file>