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10" w:rsidRPr="00460510" w:rsidRDefault="00460510" w:rsidP="007C7061">
      <w:pPr>
        <w:pStyle w:val="KeinLeerraum"/>
        <w:spacing w:line="276" w:lineRule="auto"/>
        <w:rPr>
          <w:b/>
          <w:sz w:val="28"/>
          <w:szCs w:val="28"/>
        </w:rPr>
      </w:pPr>
      <w:proofErr w:type="spellStart"/>
      <w:r w:rsidRPr="00460510">
        <w:rPr>
          <w:b/>
          <w:sz w:val="28"/>
          <w:szCs w:val="28"/>
        </w:rPr>
        <w:t>Coronavirus</w:t>
      </w:r>
      <w:proofErr w:type="spellEnd"/>
      <w:r w:rsidRPr="0046051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460510">
        <w:rPr>
          <w:b/>
          <w:sz w:val="28"/>
          <w:szCs w:val="28"/>
        </w:rPr>
        <w:t xml:space="preserve">Risikogebiet </w:t>
      </w:r>
      <w:r w:rsidR="007634A5">
        <w:rPr>
          <w:b/>
          <w:sz w:val="28"/>
          <w:szCs w:val="28"/>
        </w:rPr>
        <w:t>Italien</w:t>
      </w:r>
    </w:p>
    <w:p w:rsidR="00460510" w:rsidRDefault="00460510" w:rsidP="007C7061">
      <w:pPr>
        <w:pStyle w:val="KeinLeerraum"/>
        <w:spacing w:line="276" w:lineRule="auto"/>
        <w:rPr>
          <w:sz w:val="24"/>
          <w:szCs w:val="24"/>
        </w:rPr>
      </w:pPr>
    </w:p>
    <w:p w:rsidR="00460510" w:rsidRDefault="00460510" w:rsidP="007C7061">
      <w:pPr>
        <w:pStyle w:val="KeinLeerraum"/>
        <w:spacing w:line="276" w:lineRule="auto"/>
        <w:rPr>
          <w:sz w:val="24"/>
          <w:szCs w:val="24"/>
        </w:rPr>
      </w:pPr>
    </w:p>
    <w:p w:rsidR="007C7061" w:rsidRPr="002F4FFB" w:rsidRDefault="00285238" w:rsidP="007C7061">
      <w:pPr>
        <w:pStyle w:val="KeinLeerraum"/>
        <w:spacing w:line="276" w:lineRule="auto"/>
        <w:rPr>
          <w:sz w:val="24"/>
          <w:szCs w:val="24"/>
        </w:rPr>
      </w:pPr>
      <w:r w:rsidRPr="002F4FFB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posOffset>2798445</wp:posOffset>
                </wp:positionH>
                <wp:positionV relativeFrom="paragraph">
                  <wp:posOffset>-241935</wp:posOffset>
                </wp:positionV>
                <wp:extent cx="3581400" cy="333375"/>
                <wp:effectExtent l="0" t="0" r="0" b="952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238" w:rsidRDefault="00285238" w:rsidP="00285238">
                            <w:pPr>
                              <w:jc w:val="right"/>
                            </w:pPr>
                            <w:r>
                              <w:t xml:space="preserve">Ettlingen, den </w:t>
                            </w:r>
                            <w:sdt>
                              <w:sdtPr>
                                <w:id w:val="1418899400"/>
                                <w:placeholder>
                                  <w:docPart w:val="41B0FBB5A7CF4C388469F3F260B4A5DC"/>
                                </w:placeholder>
                                <w:date w:fullDate="2020-03-06T00:00:00Z">
                                  <w:dateFormat w:val="dd.MM.yyyy"/>
                                  <w:lid w:val="de-DE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460510">
                                  <w:t>06.03.2020</w:t>
                                </w:r>
                              </w:sdtContent>
                            </w:sdt>
                          </w:p>
                          <w:p w:rsidR="00285238" w:rsidRDefault="002852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0.35pt;margin-top:-19.05pt;width:282pt;height:26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" stroked="f">
                <v:textbox>
                  <w:txbxContent>
                    <w:p w:rsidR="00285238" w:rsidRDefault="00285238" w:rsidP="00285238">
                      <w:pPr>
                        <w:jc w:val="right"/>
                      </w:pPr>
                      <w:r>
                        <w:t xml:space="preserve">Ettlingen, den </w:t>
                      </w:r>
                      <w:sdt>
                        <w:sdtPr>
                          <w:id w:val="1418899400"/>
                          <w:placeholder>
                            <w:docPart w:val="41B0FBB5A7CF4C388469F3F260B4A5DC"/>
                          </w:placeholder>
                          <w:date w:fullDate="2020-03-06T00:00:00Z">
                            <w:dateFormat w:val="dd.MM.yyyy"/>
                            <w:lid w:val="de-DE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460510">
                            <w:t>06.03.2020</w:t>
                          </w:r>
                        </w:sdtContent>
                      </w:sdt>
                    </w:p>
                    <w:p w:rsidR="00285238" w:rsidRDefault="00285238"/>
                  </w:txbxContent>
                </v:textbox>
                <w10:wrap anchorx="margin"/>
              </v:shape>
            </w:pict>
          </mc:Fallback>
        </mc:AlternateContent>
      </w:r>
      <w:r w:rsidR="004161F2" w:rsidRPr="002F4FFB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-1967865</wp:posOffset>
                </wp:positionV>
                <wp:extent cx="2427605" cy="1266825"/>
                <wp:effectExtent l="0" t="0" r="0" b="952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1F2" w:rsidRDefault="004161F2" w:rsidP="00285238">
                            <w:pPr>
                              <w:pStyle w:val="KeinLeerraum"/>
                            </w:pPr>
                          </w:p>
                          <w:p w:rsidR="00285238" w:rsidRDefault="00285238" w:rsidP="00285238">
                            <w:pPr>
                              <w:pStyle w:val="KeinLeerraum"/>
                            </w:pPr>
                          </w:p>
                          <w:p w:rsidR="00285238" w:rsidRDefault="00460510" w:rsidP="00285238">
                            <w:pPr>
                              <w:pStyle w:val="KeinLeerraum"/>
                            </w:pPr>
                            <w:r>
                              <w:t>Alle Eltern</w:t>
                            </w:r>
                          </w:p>
                          <w:p w:rsidR="00285238" w:rsidRDefault="00285238" w:rsidP="00285238">
                            <w:pPr>
                              <w:pStyle w:val="KeinLeerraum"/>
                            </w:pPr>
                          </w:p>
                          <w:p w:rsidR="00285238" w:rsidRDefault="00285238" w:rsidP="00285238">
                            <w:pPr>
                              <w:pStyle w:val="KeinLeerraum"/>
                            </w:pPr>
                          </w:p>
                          <w:p w:rsidR="00285238" w:rsidRDefault="00285238" w:rsidP="00285238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-154.95pt;width:191.15pt;height:99.7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" stroked="f">
                <v:textbox>
                  <w:txbxContent>
                    <w:p w:rsidR="004161F2" w:rsidRDefault="004161F2" w:rsidP="00285238">
                      <w:pPr>
                        <w:pStyle w:val="KeinLeerraum"/>
                      </w:pPr>
                    </w:p>
                    <w:p w:rsidR="00285238" w:rsidRDefault="00285238" w:rsidP="00285238">
                      <w:pPr>
                        <w:pStyle w:val="KeinLeerraum"/>
                      </w:pPr>
                    </w:p>
                    <w:p w:rsidR="00285238" w:rsidRDefault="00460510" w:rsidP="00285238">
                      <w:pPr>
                        <w:pStyle w:val="KeinLeerraum"/>
                      </w:pPr>
                      <w:r>
                        <w:t>Alle Eltern</w:t>
                      </w:r>
                    </w:p>
                    <w:p w:rsidR="00285238" w:rsidRDefault="00285238" w:rsidP="00285238">
                      <w:pPr>
                        <w:pStyle w:val="KeinLeerraum"/>
                      </w:pPr>
                    </w:p>
                    <w:p w:rsidR="00285238" w:rsidRDefault="00285238" w:rsidP="00285238">
                      <w:pPr>
                        <w:pStyle w:val="KeinLeerraum"/>
                      </w:pPr>
                    </w:p>
                    <w:p w:rsidR="00285238" w:rsidRDefault="00285238" w:rsidP="00285238">
                      <w:pPr>
                        <w:pStyle w:val="KeinLeerraum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510">
        <w:rPr>
          <w:sz w:val="24"/>
          <w:szCs w:val="24"/>
        </w:rPr>
        <w:t>Liebe Eltern</w:t>
      </w:r>
    </w:p>
    <w:p w:rsidR="00505F09" w:rsidRDefault="00505F09" w:rsidP="007C7061">
      <w:pPr>
        <w:pStyle w:val="KeinLeerraum"/>
        <w:spacing w:line="276" w:lineRule="auto"/>
        <w:rPr>
          <w:sz w:val="24"/>
          <w:szCs w:val="24"/>
        </w:rPr>
      </w:pPr>
    </w:p>
    <w:p w:rsidR="0016399D" w:rsidRPr="0016399D" w:rsidRDefault="00460510" w:rsidP="0016399D">
      <w:pPr>
        <w:pStyle w:val="berschrift2"/>
      </w:pPr>
      <w:r>
        <w:rPr>
          <w:sz w:val="24"/>
          <w:szCs w:val="24"/>
        </w:rPr>
        <w:t xml:space="preserve">Seit </w:t>
      </w:r>
      <w:r w:rsidR="007634A5">
        <w:rPr>
          <w:sz w:val="24"/>
          <w:szCs w:val="24"/>
        </w:rPr>
        <w:t>heute</w:t>
      </w:r>
      <w:r>
        <w:rPr>
          <w:sz w:val="24"/>
          <w:szCs w:val="24"/>
        </w:rPr>
        <w:t xml:space="preserve">, </w:t>
      </w:r>
      <w:r w:rsidR="007634A5">
        <w:rPr>
          <w:sz w:val="24"/>
          <w:szCs w:val="24"/>
        </w:rPr>
        <w:t>10</w:t>
      </w:r>
      <w:r>
        <w:rPr>
          <w:sz w:val="24"/>
          <w:szCs w:val="24"/>
        </w:rPr>
        <w:t xml:space="preserve">.3.2020 ist vom Robert-Koch Institut </w:t>
      </w:r>
      <w:r w:rsidR="007634A5">
        <w:rPr>
          <w:sz w:val="24"/>
          <w:szCs w:val="24"/>
        </w:rPr>
        <w:t>ganz Italien</w:t>
      </w:r>
      <w:r>
        <w:rPr>
          <w:sz w:val="24"/>
          <w:szCs w:val="24"/>
        </w:rPr>
        <w:t xml:space="preserve"> auf die Liste der Risikogebiete </w:t>
      </w:r>
      <w:r w:rsidR="0016399D">
        <w:rPr>
          <w:sz w:val="24"/>
          <w:szCs w:val="24"/>
        </w:rPr>
        <w:t xml:space="preserve"> </w:t>
      </w:r>
    </w:p>
    <w:p w:rsidR="007634A5" w:rsidRDefault="0016399D" w:rsidP="0016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6399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In China: </w:t>
      </w:r>
      <w:r w:rsidRPr="0016399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Provinz </w:t>
      </w:r>
      <w:proofErr w:type="spellStart"/>
      <w:r w:rsidRPr="0016399D">
        <w:rPr>
          <w:rFonts w:ascii="Times New Roman" w:eastAsia="Times New Roman" w:hAnsi="Times New Roman" w:cs="Times New Roman"/>
          <w:sz w:val="24"/>
          <w:szCs w:val="24"/>
          <w:lang w:eastAsia="de-DE"/>
        </w:rPr>
        <w:t>Hubei</w:t>
      </w:r>
      <w:proofErr w:type="spellEnd"/>
      <w:r w:rsidRPr="0016399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(inkl. Stadt Wuhan) </w:t>
      </w:r>
      <w:r w:rsidRPr="0016399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6399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Im Iran: </w:t>
      </w:r>
      <w:r w:rsidRPr="0016399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Provinz </w:t>
      </w:r>
      <w:proofErr w:type="spellStart"/>
      <w:r w:rsidRPr="0016399D">
        <w:rPr>
          <w:rFonts w:ascii="Times New Roman" w:eastAsia="Times New Roman" w:hAnsi="Times New Roman" w:cs="Times New Roman"/>
          <w:sz w:val="24"/>
          <w:szCs w:val="24"/>
          <w:lang w:eastAsia="de-DE"/>
        </w:rPr>
        <w:t>Ghom</w:t>
      </w:r>
      <w:proofErr w:type="spellEnd"/>
      <w:r w:rsidRPr="0016399D">
        <w:rPr>
          <w:rFonts w:ascii="Times New Roman" w:eastAsia="Times New Roman" w:hAnsi="Times New Roman" w:cs="Times New Roman"/>
          <w:sz w:val="24"/>
          <w:szCs w:val="24"/>
          <w:lang w:eastAsia="de-DE"/>
        </w:rPr>
        <w:t>, Teheran</w:t>
      </w:r>
      <w:r w:rsidRPr="0016399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6399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In Italien: </w:t>
      </w:r>
      <w:r w:rsidR="007634A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KOMPLETT</w:t>
      </w:r>
    </w:p>
    <w:p w:rsidR="007634A5" w:rsidRDefault="0016399D" w:rsidP="0076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6399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In Südkorea: </w:t>
      </w:r>
      <w:r w:rsidRPr="0016399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Provinz </w:t>
      </w:r>
      <w:proofErr w:type="spellStart"/>
      <w:r w:rsidRPr="0016399D">
        <w:rPr>
          <w:rFonts w:ascii="Times New Roman" w:eastAsia="Times New Roman" w:hAnsi="Times New Roman" w:cs="Times New Roman"/>
          <w:sz w:val="24"/>
          <w:szCs w:val="24"/>
          <w:lang w:eastAsia="de-DE"/>
        </w:rPr>
        <w:t>Gyeongsangbuk</w:t>
      </w:r>
      <w:proofErr w:type="spellEnd"/>
      <w:r w:rsidRPr="0016399D">
        <w:rPr>
          <w:rFonts w:ascii="Times New Roman" w:eastAsia="Times New Roman" w:hAnsi="Times New Roman" w:cs="Times New Roman"/>
          <w:sz w:val="24"/>
          <w:szCs w:val="24"/>
          <w:lang w:eastAsia="de-DE"/>
        </w:rPr>
        <w:t>-do (Nord-</w:t>
      </w:r>
      <w:proofErr w:type="spellStart"/>
      <w:r w:rsidRPr="0016399D">
        <w:rPr>
          <w:rFonts w:ascii="Times New Roman" w:eastAsia="Times New Roman" w:hAnsi="Times New Roman" w:cs="Times New Roman"/>
          <w:sz w:val="24"/>
          <w:szCs w:val="24"/>
          <w:lang w:eastAsia="de-DE"/>
        </w:rPr>
        <w:t>Gyeongsang</w:t>
      </w:r>
      <w:proofErr w:type="spellEnd"/>
      <w:r w:rsidRPr="0016399D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7634A5" w:rsidRPr="007634A5" w:rsidRDefault="00460510" w:rsidP="0076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sz w:val="24"/>
          <w:szCs w:val="24"/>
        </w:rPr>
        <w:t>gesetzt worden.</w:t>
      </w:r>
    </w:p>
    <w:p w:rsidR="007634A5" w:rsidRPr="007634A5" w:rsidRDefault="007634A5" w:rsidP="007634A5">
      <w:pPr>
        <w:rPr>
          <w:b/>
        </w:rPr>
      </w:pPr>
      <w:r w:rsidRPr="007634A5">
        <w:rPr>
          <w:b/>
        </w:rPr>
        <w:t>Ich bitte Sie höflich darum,  Urlaubsreisen in den Osterferien, die nach Italien gehen sollen, zu vermeiden.</w:t>
      </w:r>
    </w:p>
    <w:p w:rsidR="007634A5" w:rsidRPr="007634A5" w:rsidRDefault="007634A5" w:rsidP="007634A5">
      <w:pPr>
        <w:rPr>
          <w:b/>
        </w:rPr>
      </w:pPr>
      <w:r w:rsidRPr="007634A5">
        <w:rPr>
          <w:b/>
        </w:rPr>
        <w:t>Es ist so, dass Schüler, die in den Osterferien in Italien, oder in einem anderen Risikogebiet waren, für 14 Tage, die Schule nicht besuchen dürfen.</w:t>
      </w:r>
    </w:p>
    <w:p w:rsidR="007634A5" w:rsidRDefault="007634A5" w:rsidP="007C7061">
      <w:pPr>
        <w:pStyle w:val="KeinLeerraum"/>
        <w:spacing w:line="276" w:lineRule="auto"/>
        <w:rPr>
          <w:sz w:val="24"/>
          <w:szCs w:val="24"/>
        </w:rPr>
      </w:pPr>
    </w:p>
    <w:p w:rsidR="007634A5" w:rsidRDefault="007634A5" w:rsidP="007C7061">
      <w:pPr>
        <w:pStyle w:val="KeinLeerraum"/>
        <w:spacing w:line="276" w:lineRule="auto"/>
        <w:rPr>
          <w:sz w:val="24"/>
          <w:szCs w:val="24"/>
        </w:rPr>
      </w:pPr>
    </w:p>
    <w:p w:rsidR="007634A5" w:rsidRDefault="007634A5" w:rsidP="007634A5">
      <w:r>
        <w:t>Immer noch hoffe und wünsche ich, dass wir diese Pandemie gut überstehen und verbleibe</w:t>
      </w:r>
    </w:p>
    <w:p w:rsidR="007634A5" w:rsidRPr="002F4FFB" w:rsidRDefault="007634A5" w:rsidP="007634A5">
      <w:pPr>
        <w:pStyle w:val="KeinLeerraum"/>
        <w:spacing w:line="276" w:lineRule="auto"/>
        <w:rPr>
          <w:sz w:val="24"/>
          <w:szCs w:val="24"/>
        </w:rPr>
      </w:pPr>
    </w:p>
    <w:p w:rsidR="007634A5" w:rsidRPr="002F4FFB" w:rsidRDefault="007634A5" w:rsidP="007634A5">
      <w:pPr>
        <w:pStyle w:val="KeinLeerraum"/>
        <w:spacing w:line="276" w:lineRule="auto"/>
        <w:rPr>
          <w:sz w:val="24"/>
          <w:szCs w:val="24"/>
        </w:rPr>
      </w:pPr>
      <w:r w:rsidRPr="002F4FFB">
        <w:rPr>
          <w:sz w:val="24"/>
          <w:szCs w:val="24"/>
        </w:rPr>
        <w:t xml:space="preserve">Mit freundlichen Grüßen </w:t>
      </w:r>
    </w:p>
    <w:p w:rsidR="007634A5" w:rsidRPr="002F4FFB" w:rsidRDefault="007634A5" w:rsidP="007634A5">
      <w:pPr>
        <w:pStyle w:val="KeinLeerraum"/>
        <w:spacing w:line="276" w:lineRule="auto"/>
        <w:rPr>
          <w:sz w:val="24"/>
          <w:szCs w:val="24"/>
        </w:rPr>
      </w:pPr>
    </w:p>
    <w:p w:rsidR="007634A5" w:rsidRPr="002F4FFB" w:rsidRDefault="007634A5" w:rsidP="007634A5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Gez. </w:t>
      </w:r>
      <w:r w:rsidRPr="002F4FFB">
        <w:rPr>
          <w:sz w:val="24"/>
          <w:szCs w:val="24"/>
        </w:rPr>
        <w:t>Edelgard Schieschke, Rektorin</w:t>
      </w:r>
    </w:p>
    <w:p w:rsidR="007634A5" w:rsidRDefault="007634A5" w:rsidP="007C7061">
      <w:pPr>
        <w:pStyle w:val="KeinLeerraum"/>
        <w:spacing w:line="276" w:lineRule="auto"/>
        <w:rPr>
          <w:sz w:val="24"/>
          <w:szCs w:val="24"/>
        </w:rPr>
      </w:pPr>
    </w:p>
    <w:p w:rsidR="00505F09" w:rsidRPr="002F4FFB" w:rsidRDefault="00505F09" w:rsidP="007C7061">
      <w:pPr>
        <w:pStyle w:val="KeinLeerraum"/>
        <w:spacing w:line="276" w:lineRule="auto"/>
        <w:rPr>
          <w:sz w:val="24"/>
          <w:szCs w:val="24"/>
        </w:rPr>
      </w:pPr>
      <w:bookmarkStart w:id="0" w:name="_GoBack"/>
      <w:bookmarkEnd w:id="0"/>
    </w:p>
    <w:sectPr w:rsidR="00505F09" w:rsidRPr="002F4FFB" w:rsidSect="00DF7B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F4A" w:rsidRDefault="00561F4A" w:rsidP="00D602AA">
      <w:pPr>
        <w:spacing w:after="0" w:line="240" w:lineRule="auto"/>
      </w:pPr>
      <w:r>
        <w:separator/>
      </w:r>
    </w:p>
  </w:endnote>
  <w:endnote w:type="continuationSeparator" w:id="0">
    <w:p w:rsidR="00561F4A" w:rsidRDefault="00561F4A" w:rsidP="00D6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36882"/>
      <w:docPartObj>
        <w:docPartGallery w:val="Page Numbers (Bottom of Page)"/>
        <w:docPartUnique/>
      </w:docPartObj>
    </w:sdtPr>
    <w:sdtEndPr/>
    <w:sdtContent>
      <w:p w:rsidR="00A753C1" w:rsidRDefault="00A753C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4A5">
          <w:rPr>
            <w:noProof/>
          </w:rPr>
          <w:t>2</w:t>
        </w:r>
        <w:r>
          <w:fldChar w:fldCharType="end"/>
        </w:r>
      </w:p>
    </w:sdtContent>
  </w:sdt>
  <w:p w:rsidR="00A753C1" w:rsidRDefault="00A753C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82028"/>
      <w:docPartObj>
        <w:docPartGallery w:val="Page Numbers (Bottom of Page)"/>
        <w:docPartUnique/>
      </w:docPartObj>
    </w:sdtPr>
    <w:sdtEndPr/>
    <w:sdtContent>
      <w:p w:rsidR="00A753C1" w:rsidRDefault="00A753C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4A5">
          <w:rPr>
            <w:noProof/>
          </w:rPr>
          <w:t>1</w:t>
        </w:r>
        <w:r>
          <w:fldChar w:fldCharType="end"/>
        </w:r>
      </w:p>
    </w:sdtContent>
  </w:sdt>
  <w:p w:rsidR="00A753C1" w:rsidRDefault="00A753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F4A" w:rsidRDefault="00561F4A" w:rsidP="00D602AA">
      <w:pPr>
        <w:spacing w:after="0" w:line="240" w:lineRule="auto"/>
      </w:pPr>
      <w:r>
        <w:separator/>
      </w:r>
    </w:p>
  </w:footnote>
  <w:footnote w:type="continuationSeparator" w:id="0">
    <w:p w:rsidR="00561F4A" w:rsidRDefault="00561F4A" w:rsidP="00D60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1F2" w:rsidRPr="004161F2" w:rsidRDefault="004161F2" w:rsidP="004161F2">
    <w:pPr>
      <w:pStyle w:val="Kopfzeile"/>
      <w:rPr>
        <w:sz w:val="16"/>
      </w:rPr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4DFE77" wp14:editId="2128015C">
              <wp:simplePos x="0" y="0"/>
              <wp:positionH relativeFrom="column">
                <wp:posOffset>4472305</wp:posOffset>
              </wp:positionH>
              <wp:positionV relativeFrom="paragraph">
                <wp:posOffset>-125730</wp:posOffset>
              </wp:positionV>
              <wp:extent cx="1790700" cy="933450"/>
              <wp:effectExtent l="0" t="0" r="19050" b="190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61F2" w:rsidRDefault="004161F2" w:rsidP="004161F2">
                          <w:pPr>
                            <w:pStyle w:val="Kopfzeile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E36D8A6" wp14:editId="092217FF">
                                <wp:extent cx="1143000" cy="800100"/>
                                <wp:effectExtent l="0" t="0" r="0" b="0"/>
                                <wp:docPr id="2" name="Grafik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Grafik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161F2" w:rsidRPr="004161F2" w:rsidRDefault="004161F2" w:rsidP="004161F2">
                          <w:pPr>
                            <w:pStyle w:val="Kopfzeile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4DFE7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2.15pt;margin-top:-9.9pt;width:141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">
              <v:textbox>
                <w:txbxContent>
                  <w:p w:rsidR="004161F2" w:rsidRDefault="004161F2" w:rsidP="004161F2">
                    <w:pPr>
                      <w:pStyle w:val="Kopfzeile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E36D8A6" wp14:editId="092217FF">
                          <wp:extent cx="1143000" cy="800100"/>
                          <wp:effectExtent l="0" t="0" r="0" b="0"/>
                          <wp:docPr id="2" name="Grafik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Grafik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161F2" w:rsidRPr="004161F2" w:rsidRDefault="004161F2" w:rsidP="004161F2">
                    <w:pPr>
                      <w:pStyle w:val="Kopfzeile"/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4161F2" w:rsidRDefault="004161F2">
    <w:pPr>
      <w:pStyle w:val="Kopfzeile"/>
    </w:pPr>
  </w:p>
  <w:p w:rsidR="004161F2" w:rsidRDefault="004161F2">
    <w:pPr>
      <w:pStyle w:val="Kopfzeile"/>
    </w:pPr>
  </w:p>
  <w:p w:rsidR="004161F2" w:rsidRDefault="004161F2">
    <w:pPr>
      <w:pStyle w:val="Kopfzeile"/>
    </w:pPr>
  </w:p>
  <w:p w:rsidR="004161F2" w:rsidRDefault="004161F2">
    <w:pPr>
      <w:pStyle w:val="Kopfzeile"/>
    </w:pPr>
  </w:p>
  <w:p w:rsidR="00285238" w:rsidRDefault="0028523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A9" w:rsidRPr="004161F2" w:rsidRDefault="00DF7BA9" w:rsidP="00DF7BA9">
    <w:pPr>
      <w:pStyle w:val="Kopfzeile"/>
      <w:rPr>
        <w:sz w:val="16"/>
      </w:rPr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F0E0B96" wp14:editId="28DF3117">
              <wp:simplePos x="0" y="0"/>
              <wp:positionH relativeFrom="column">
                <wp:posOffset>4476750</wp:posOffset>
              </wp:positionH>
              <wp:positionV relativeFrom="paragraph">
                <wp:posOffset>-126365</wp:posOffset>
              </wp:positionV>
              <wp:extent cx="1790700" cy="2209800"/>
              <wp:effectExtent l="0" t="0" r="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2209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7BA9" w:rsidRDefault="00DF7BA9" w:rsidP="00DF7BA9">
                          <w:pPr>
                            <w:pStyle w:val="Kopfzeile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0D1DA34D" wp14:editId="450E79C5">
                                <wp:extent cx="1143000" cy="800100"/>
                                <wp:effectExtent l="0" t="0" r="0" b="0"/>
                                <wp:docPr id="5" name="Grafik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Grafik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F7BA9" w:rsidRDefault="00DF7BA9" w:rsidP="00DF7BA9">
                          <w:pPr>
                            <w:pStyle w:val="Kopfzeile"/>
                          </w:pPr>
                        </w:p>
                        <w:p w:rsidR="00DF7BA9" w:rsidRPr="004161F2" w:rsidRDefault="00DF7BA9" w:rsidP="00DF7BA9">
                          <w:pPr>
                            <w:pStyle w:val="Kopfzeile"/>
                            <w:rPr>
                              <w:sz w:val="16"/>
                            </w:rPr>
                          </w:pPr>
                          <w:r w:rsidRPr="004161F2">
                            <w:rPr>
                              <w:sz w:val="16"/>
                            </w:rPr>
                            <w:t>Pestalozzischule Ettlingen</w:t>
                          </w:r>
                        </w:p>
                        <w:p w:rsidR="00DF7BA9" w:rsidRPr="004161F2" w:rsidRDefault="00DF7BA9" w:rsidP="00DF7BA9">
                          <w:pPr>
                            <w:pStyle w:val="Kopfzeile"/>
                            <w:rPr>
                              <w:sz w:val="16"/>
                            </w:rPr>
                          </w:pPr>
                          <w:r w:rsidRPr="004161F2">
                            <w:rPr>
                              <w:sz w:val="16"/>
                            </w:rPr>
                            <w:t>Grund- und Werkrealschule</w:t>
                          </w:r>
                        </w:p>
                        <w:p w:rsidR="00DF7BA9" w:rsidRPr="004161F2" w:rsidRDefault="00DF7BA9" w:rsidP="00DF7BA9">
                          <w:pPr>
                            <w:pStyle w:val="Kopfzeile"/>
                            <w:rPr>
                              <w:sz w:val="16"/>
                            </w:rPr>
                          </w:pPr>
                          <w:r w:rsidRPr="004161F2">
                            <w:rPr>
                              <w:sz w:val="16"/>
                            </w:rPr>
                            <w:t>Lindenweg 6</w:t>
                          </w:r>
                        </w:p>
                        <w:p w:rsidR="00DF7BA9" w:rsidRPr="004161F2" w:rsidRDefault="00DF7BA9" w:rsidP="00DF7BA9">
                          <w:pPr>
                            <w:pStyle w:val="Kopfzeile"/>
                            <w:rPr>
                              <w:sz w:val="16"/>
                            </w:rPr>
                          </w:pPr>
                          <w:r w:rsidRPr="004161F2">
                            <w:rPr>
                              <w:sz w:val="16"/>
                            </w:rPr>
                            <w:t>76275 Ettlingen</w:t>
                          </w:r>
                        </w:p>
                        <w:p w:rsidR="00DF7BA9" w:rsidRPr="004161F2" w:rsidRDefault="00DF7BA9" w:rsidP="00DF7BA9">
                          <w:pPr>
                            <w:pStyle w:val="Kopfzeile"/>
                            <w:rPr>
                              <w:sz w:val="16"/>
                            </w:rPr>
                          </w:pPr>
                        </w:p>
                        <w:p w:rsidR="00DF7BA9" w:rsidRPr="004161F2" w:rsidRDefault="00DF7BA9" w:rsidP="00DF7BA9">
                          <w:pPr>
                            <w:pStyle w:val="Kopfzeile"/>
                            <w:rPr>
                              <w:sz w:val="16"/>
                            </w:rPr>
                          </w:pPr>
                          <w:r w:rsidRPr="004161F2">
                            <w:rPr>
                              <w:sz w:val="16"/>
                            </w:rPr>
                            <w:t>Tel: 07243 101 339</w:t>
                          </w:r>
                        </w:p>
                        <w:p w:rsidR="00DF7BA9" w:rsidRPr="004161F2" w:rsidRDefault="00DF7BA9" w:rsidP="00DF7BA9">
                          <w:pPr>
                            <w:pStyle w:val="Kopfzeile"/>
                            <w:rPr>
                              <w:sz w:val="16"/>
                            </w:rPr>
                          </w:pPr>
                          <w:r w:rsidRPr="004161F2">
                            <w:rPr>
                              <w:sz w:val="16"/>
                            </w:rPr>
                            <w:t>Fax: 07243 101 554</w:t>
                          </w:r>
                        </w:p>
                        <w:p w:rsidR="00DF7BA9" w:rsidRPr="004161F2" w:rsidRDefault="00DF7BA9" w:rsidP="00DF7BA9">
                          <w:pPr>
                            <w:pStyle w:val="Kopfzeile"/>
                            <w:rPr>
                              <w:sz w:val="16"/>
                            </w:rPr>
                          </w:pPr>
                        </w:p>
                        <w:p w:rsidR="00DF7BA9" w:rsidRPr="004161F2" w:rsidRDefault="00DF7BA9" w:rsidP="00DF7BA9">
                          <w:pPr>
                            <w:pStyle w:val="Kopfzeile"/>
                            <w:rPr>
                              <w:sz w:val="16"/>
                            </w:rPr>
                          </w:pPr>
                          <w:r w:rsidRPr="004161F2">
                            <w:rPr>
                              <w:sz w:val="16"/>
                            </w:rPr>
                            <w:t>E-Mail: poststelle@pes-ettlingen.de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0E0B9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2.5pt;margin-top:-9.95pt;width:141pt;height:17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" stroked="f">
              <v:textbox>
                <w:txbxContent>
                  <w:p w:rsidR="00DF7BA9" w:rsidRDefault="00DF7BA9" w:rsidP="00DF7BA9">
                    <w:pPr>
                      <w:pStyle w:val="Kopfzeile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0D1DA34D" wp14:editId="450E79C5">
                          <wp:extent cx="1143000" cy="800100"/>
                          <wp:effectExtent l="0" t="0" r="0" b="0"/>
                          <wp:docPr id="5" name="Grafik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Grafik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F7BA9" w:rsidRDefault="00DF7BA9" w:rsidP="00DF7BA9">
                    <w:pPr>
                      <w:pStyle w:val="Kopfzeile"/>
                    </w:pPr>
                  </w:p>
                  <w:p w:rsidR="00DF7BA9" w:rsidRPr="004161F2" w:rsidRDefault="00DF7BA9" w:rsidP="00DF7BA9">
                    <w:pPr>
                      <w:pStyle w:val="Kopfzeile"/>
                      <w:rPr>
                        <w:sz w:val="16"/>
                      </w:rPr>
                    </w:pPr>
                    <w:r w:rsidRPr="004161F2">
                      <w:rPr>
                        <w:sz w:val="16"/>
                      </w:rPr>
                      <w:t>Pestalozzischule Ettlingen</w:t>
                    </w:r>
                  </w:p>
                  <w:p w:rsidR="00DF7BA9" w:rsidRPr="004161F2" w:rsidRDefault="00DF7BA9" w:rsidP="00DF7BA9">
                    <w:pPr>
                      <w:pStyle w:val="Kopfzeile"/>
                      <w:rPr>
                        <w:sz w:val="16"/>
                      </w:rPr>
                    </w:pPr>
                    <w:r w:rsidRPr="004161F2">
                      <w:rPr>
                        <w:sz w:val="16"/>
                      </w:rPr>
                      <w:t>Grund- und Werkrealschule</w:t>
                    </w:r>
                  </w:p>
                  <w:p w:rsidR="00DF7BA9" w:rsidRPr="004161F2" w:rsidRDefault="00DF7BA9" w:rsidP="00DF7BA9">
                    <w:pPr>
                      <w:pStyle w:val="Kopfzeile"/>
                      <w:rPr>
                        <w:sz w:val="16"/>
                      </w:rPr>
                    </w:pPr>
                    <w:r w:rsidRPr="004161F2">
                      <w:rPr>
                        <w:sz w:val="16"/>
                      </w:rPr>
                      <w:t>Lindenweg 6</w:t>
                    </w:r>
                  </w:p>
                  <w:p w:rsidR="00DF7BA9" w:rsidRPr="004161F2" w:rsidRDefault="00DF7BA9" w:rsidP="00DF7BA9">
                    <w:pPr>
                      <w:pStyle w:val="Kopfzeile"/>
                      <w:rPr>
                        <w:sz w:val="16"/>
                      </w:rPr>
                    </w:pPr>
                    <w:r w:rsidRPr="004161F2">
                      <w:rPr>
                        <w:sz w:val="16"/>
                      </w:rPr>
                      <w:t>76275 Ettlingen</w:t>
                    </w:r>
                  </w:p>
                  <w:p w:rsidR="00DF7BA9" w:rsidRPr="004161F2" w:rsidRDefault="00DF7BA9" w:rsidP="00DF7BA9">
                    <w:pPr>
                      <w:pStyle w:val="Kopfzeile"/>
                      <w:rPr>
                        <w:sz w:val="16"/>
                      </w:rPr>
                    </w:pPr>
                  </w:p>
                  <w:p w:rsidR="00DF7BA9" w:rsidRPr="004161F2" w:rsidRDefault="00DF7BA9" w:rsidP="00DF7BA9">
                    <w:pPr>
                      <w:pStyle w:val="Kopfzeile"/>
                      <w:rPr>
                        <w:sz w:val="16"/>
                      </w:rPr>
                    </w:pPr>
                    <w:r w:rsidRPr="004161F2">
                      <w:rPr>
                        <w:sz w:val="16"/>
                      </w:rPr>
                      <w:t>Tel: 07243 101 339</w:t>
                    </w:r>
                  </w:p>
                  <w:p w:rsidR="00DF7BA9" w:rsidRPr="004161F2" w:rsidRDefault="00DF7BA9" w:rsidP="00DF7BA9">
                    <w:pPr>
                      <w:pStyle w:val="Kopfzeile"/>
                      <w:rPr>
                        <w:sz w:val="16"/>
                      </w:rPr>
                    </w:pPr>
                    <w:r w:rsidRPr="004161F2">
                      <w:rPr>
                        <w:sz w:val="16"/>
                      </w:rPr>
                      <w:t>Fax: 07243 101 554</w:t>
                    </w:r>
                  </w:p>
                  <w:p w:rsidR="00DF7BA9" w:rsidRPr="004161F2" w:rsidRDefault="00DF7BA9" w:rsidP="00DF7BA9">
                    <w:pPr>
                      <w:pStyle w:val="Kopfzeile"/>
                      <w:rPr>
                        <w:sz w:val="16"/>
                      </w:rPr>
                    </w:pPr>
                  </w:p>
                  <w:p w:rsidR="00DF7BA9" w:rsidRPr="004161F2" w:rsidRDefault="00DF7BA9" w:rsidP="00DF7BA9">
                    <w:pPr>
                      <w:pStyle w:val="Kopfzeile"/>
                      <w:rPr>
                        <w:sz w:val="16"/>
                      </w:rPr>
                    </w:pPr>
                    <w:r w:rsidRPr="004161F2">
                      <w:rPr>
                        <w:sz w:val="16"/>
                      </w:rPr>
                      <w:t>E-Mail: poststelle@pes-ettlingen.de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DF7BA9" w:rsidRDefault="00DF7BA9" w:rsidP="00DF7BA9">
    <w:pPr>
      <w:pStyle w:val="Kopfzeile"/>
    </w:pPr>
  </w:p>
  <w:p w:rsidR="00DF7BA9" w:rsidRDefault="00DF7BA9" w:rsidP="00DF7BA9">
    <w:pPr>
      <w:pStyle w:val="Kopfzeile"/>
    </w:pPr>
  </w:p>
  <w:p w:rsidR="00DF7BA9" w:rsidRDefault="00DF7BA9" w:rsidP="00DF7BA9">
    <w:pPr>
      <w:pStyle w:val="Kopfzeile"/>
    </w:pPr>
  </w:p>
  <w:p w:rsidR="00DF7BA9" w:rsidRDefault="00DF7BA9" w:rsidP="00DF7BA9">
    <w:pPr>
      <w:pStyle w:val="Kopfzeile"/>
    </w:pPr>
  </w:p>
  <w:p w:rsidR="00DF7BA9" w:rsidRDefault="00DF7BA9" w:rsidP="00DF7BA9">
    <w:pPr>
      <w:pStyle w:val="Kopfzeile"/>
    </w:pPr>
  </w:p>
  <w:p w:rsidR="00DF7BA9" w:rsidRPr="00A753C1" w:rsidRDefault="00DF7BA9" w:rsidP="00DF7BA9">
    <w:pPr>
      <w:pStyle w:val="Kopfzeile"/>
      <w:rPr>
        <w:sz w:val="16"/>
        <w:u w:val="single"/>
      </w:rPr>
    </w:pPr>
    <w:r w:rsidRPr="004161F2">
      <w:rPr>
        <w:sz w:val="16"/>
        <w:u w:val="single"/>
      </w:rPr>
      <w:t>Pestalozzischule Ettlingen, Lindenweg 6, 76275 Ettlingen</w:t>
    </w:r>
  </w:p>
  <w:p w:rsidR="00DF7BA9" w:rsidRDefault="00DF7BA9" w:rsidP="00DF7BA9">
    <w:pPr>
      <w:pStyle w:val="Kopfzeile"/>
    </w:pPr>
  </w:p>
  <w:p w:rsidR="00DF7BA9" w:rsidRDefault="00DF7BA9" w:rsidP="00DF7BA9">
    <w:pPr>
      <w:pStyle w:val="Kopfzeile"/>
    </w:pPr>
  </w:p>
  <w:p w:rsidR="00DF7BA9" w:rsidRDefault="00DF7BA9" w:rsidP="00DF7BA9">
    <w:pPr>
      <w:pStyle w:val="Kopfzeile"/>
    </w:pPr>
  </w:p>
  <w:p w:rsidR="00DF7BA9" w:rsidRDefault="00DF7BA9" w:rsidP="00DF7BA9">
    <w:pPr>
      <w:pStyle w:val="Kopfzeile"/>
    </w:pPr>
  </w:p>
  <w:p w:rsidR="00DF7BA9" w:rsidRDefault="00DF7BA9" w:rsidP="00DF7BA9">
    <w:pPr>
      <w:pStyle w:val="Kopfzeile"/>
    </w:pPr>
  </w:p>
  <w:p w:rsidR="00DF7BA9" w:rsidRDefault="00DF7BA9" w:rsidP="00DF7BA9">
    <w:pPr>
      <w:pStyle w:val="Kopfzeile"/>
    </w:pPr>
  </w:p>
  <w:p w:rsidR="00DF7BA9" w:rsidRDefault="00DF7BA9" w:rsidP="00DF7BA9">
    <w:pPr>
      <w:pStyle w:val="Kopfzeile"/>
    </w:pPr>
  </w:p>
  <w:p w:rsidR="00DF7BA9" w:rsidRDefault="00DF7BA9" w:rsidP="00DF7BA9">
    <w:pPr>
      <w:pStyle w:val="Kopfzeile"/>
    </w:pPr>
  </w:p>
  <w:p w:rsidR="00DF7BA9" w:rsidRDefault="00DF7BA9" w:rsidP="00DF7BA9">
    <w:pPr>
      <w:pStyle w:val="Kopfzeile"/>
    </w:pPr>
  </w:p>
  <w:p w:rsidR="00DF7BA9" w:rsidRDefault="00DF7BA9" w:rsidP="00DF7BA9">
    <w:pPr>
      <w:pStyle w:val="Kopfzeile"/>
    </w:pPr>
  </w:p>
  <w:p w:rsidR="00DF7BA9" w:rsidRDefault="00DF7BA9" w:rsidP="00DF7BA9">
    <w:pPr>
      <w:pStyle w:val="Kopfzeile"/>
    </w:pPr>
  </w:p>
  <w:p w:rsidR="00DF7BA9" w:rsidRDefault="00DF7BA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6A14"/>
    <w:multiLevelType w:val="multilevel"/>
    <w:tmpl w:val="78A2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65334"/>
    <w:multiLevelType w:val="multilevel"/>
    <w:tmpl w:val="5670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EC45FC"/>
    <w:multiLevelType w:val="multilevel"/>
    <w:tmpl w:val="22D0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49136E"/>
    <w:multiLevelType w:val="multilevel"/>
    <w:tmpl w:val="1560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4A"/>
    <w:rsid w:val="0016399D"/>
    <w:rsid w:val="00273A11"/>
    <w:rsid w:val="00285238"/>
    <w:rsid w:val="002F4FFB"/>
    <w:rsid w:val="00392F68"/>
    <w:rsid w:val="004161F2"/>
    <w:rsid w:val="00460510"/>
    <w:rsid w:val="004F0A58"/>
    <w:rsid w:val="00505F09"/>
    <w:rsid w:val="00550E3A"/>
    <w:rsid w:val="00561F4A"/>
    <w:rsid w:val="007634A5"/>
    <w:rsid w:val="007C7061"/>
    <w:rsid w:val="00936919"/>
    <w:rsid w:val="009D7884"/>
    <w:rsid w:val="00A43D0A"/>
    <w:rsid w:val="00A625CD"/>
    <w:rsid w:val="00A753C1"/>
    <w:rsid w:val="00CE201E"/>
    <w:rsid w:val="00D602AA"/>
    <w:rsid w:val="00DC3D7E"/>
    <w:rsid w:val="00DF7BA9"/>
    <w:rsid w:val="00F8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0777DCF-19C6-44BA-AB80-E013E358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0510"/>
  </w:style>
  <w:style w:type="paragraph" w:styleId="berschrift2">
    <w:name w:val="heading 2"/>
    <w:basedOn w:val="Standard"/>
    <w:link w:val="berschrift2Zchn"/>
    <w:uiPriority w:val="9"/>
    <w:qFormat/>
    <w:rsid w:val="001639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0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02AA"/>
  </w:style>
  <w:style w:type="paragraph" w:styleId="Fuzeile">
    <w:name w:val="footer"/>
    <w:basedOn w:val="Standard"/>
    <w:link w:val="FuzeileZchn"/>
    <w:uiPriority w:val="99"/>
    <w:unhideWhenUsed/>
    <w:rsid w:val="00D60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02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1F2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28523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85238"/>
    <w:rPr>
      <w:color w:val="808080"/>
    </w:rPr>
  </w:style>
  <w:style w:type="paragraph" w:styleId="Listenabsatz">
    <w:name w:val="List Paragraph"/>
    <w:basedOn w:val="Standard"/>
    <w:uiPriority w:val="34"/>
    <w:qFormat/>
    <w:rsid w:val="0046051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6399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6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6399D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7634A5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634A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6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4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1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1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SE0001\AppData\Local\Microsoft\Windows\INetCache\Content.Outlook\2S2T8RPI\Briefkopf%20Pesta%20mit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B0FBB5A7CF4C388469F3F260B4A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3C490-F100-4AF8-AF2F-F3EBA811A3AE}"/>
      </w:docPartPr>
      <w:docPartBody>
        <w:p w:rsidR="000F003A" w:rsidRDefault="000F003A">
          <w:pPr>
            <w:pStyle w:val="41B0FBB5A7CF4C388469F3F260B4A5DC"/>
          </w:pPr>
          <w:r w:rsidRPr="00B73B30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3A"/>
    <w:rsid w:val="000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1B0FBB5A7CF4C388469F3F260B4A5DC">
    <w:name w:val="41B0FBB5A7CF4C388469F3F260B4A5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Pesta mit Logo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Schieschke, Edelgard</dc:creator>
  <cp:keywords/>
  <dc:description/>
  <cp:lastModifiedBy>Schieschke, Edelgard</cp:lastModifiedBy>
  <cp:revision>2</cp:revision>
  <cp:lastPrinted>2020-03-06T07:03:00Z</cp:lastPrinted>
  <dcterms:created xsi:type="dcterms:W3CDTF">2020-03-10T13:28:00Z</dcterms:created>
  <dcterms:modified xsi:type="dcterms:W3CDTF">2020-03-10T13:28:00Z</dcterms:modified>
</cp:coreProperties>
</file>